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9853" w14:textId="77777777" w:rsidR="00922C02" w:rsidRDefault="00A2151E" w:rsidP="00C22281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0646A33" wp14:editId="2615C465">
            <wp:simplePos x="0" y="0"/>
            <wp:positionH relativeFrom="margin">
              <wp:align>left</wp:align>
            </wp:positionH>
            <wp:positionV relativeFrom="paragraph">
              <wp:posOffset>-244</wp:posOffset>
            </wp:positionV>
            <wp:extent cx="796595" cy="1020445"/>
            <wp:effectExtent l="0" t="0" r="3810" b="8255"/>
            <wp:wrapTight wrapText="bothSides">
              <wp:wrapPolygon edited="0">
                <wp:start x="0" y="0"/>
                <wp:lineTo x="0" y="21371"/>
                <wp:lineTo x="21187" y="21371"/>
                <wp:lineTo x="211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9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Quality Checker </w:t>
      </w:r>
    </w:p>
    <w:p w14:paraId="41EB37CC" w14:textId="648E56FA" w:rsidR="00FD7486" w:rsidRDefault="00A2151E" w:rsidP="00C22281">
      <w:pPr>
        <w:pStyle w:val="Heading1"/>
      </w:pPr>
      <w:r>
        <w:t>Job Application Form</w:t>
      </w:r>
    </w:p>
    <w:p w14:paraId="77C86FA3" w14:textId="77777777" w:rsidR="002D571F" w:rsidRPr="002D571F" w:rsidRDefault="002D571F" w:rsidP="002D571F"/>
    <w:p w14:paraId="5C63C422" w14:textId="7DB4C1B5" w:rsidR="002D571F" w:rsidRDefault="002D571F" w:rsidP="002D571F"/>
    <w:p w14:paraId="3900EC2E" w14:textId="77777777" w:rsidR="00922C02" w:rsidRDefault="00922C02" w:rsidP="00922C02">
      <w:pPr>
        <w:pStyle w:val="Heading2"/>
      </w:pPr>
    </w:p>
    <w:p w14:paraId="4851AD1B" w14:textId="18A99CCD" w:rsidR="00394089" w:rsidRDefault="00394089" w:rsidP="00922C02">
      <w:pPr>
        <w:pStyle w:val="Heading2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DEF00E8" wp14:editId="3DF12FA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96290" cy="796290"/>
            <wp:effectExtent l="0" t="0" r="0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82D9B" w14:textId="6DF63058" w:rsidR="00FD7486" w:rsidRDefault="00922C02" w:rsidP="00922C02">
      <w:pPr>
        <w:pStyle w:val="Heading2"/>
      </w:pPr>
      <w:r>
        <w:t>About you</w:t>
      </w:r>
    </w:p>
    <w:p w14:paraId="3009213C" w14:textId="77777777" w:rsidR="00922C02" w:rsidRDefault="00922C02" w:rsidP="00922C02">
      <w:pPr>
        <w:rPr>
          <w:rFonts w:ascii="Arial" w:hAnsi="Arial" w:cs="Arial"/>
          <w:bCs/>
          <w:sz w:val="28"/>
          <w:szCs w:val="28"/>
        </w:rPr>
      </w:pPr>
    </w:p>
    <w:p w14:paraId="3306771E" w14:textId="77777777" w:rsidR="00394089" w:rsidRDefault="00394089" w:rsidP="00922C02">
      <w:pPr>
        <w:rPr>
          <w:rFonts w:cstheme="minorHAnsi"/>
          <w:bCs/>
          <w:sz w:val="32"/>
          <w:szCs w:val="28"/>
        </w:rPr>
      </w:pPr>
    </w:p>
    <w:p w14:paraId="49813A7A" w14:textId="68BCEE14" w:rsidR="00922C02" w:rsidRDefault="00922C02" w:rsidP="00922C02">
      <w:pPr>
        <w:rPr>
          <w:rFonts w:cstheme="minorHAnsi"/>
          <w:bCs/>
          <w:sz w:val="32"/>
          <w:szCs w:val="28"/>
        </w:rPr>
      </w:pPr>
      <w:r w:rsidRPr="00922C02">
        <w:rPr>
          <w:rFonts w:cstheme="minorHAnsi"/>
          <w:bCs/>
          <w:sz w:val="32"/>
          <w:szCs w:val="28"/>
        </w:rPr>
        <w:t>Your name</w:t>
      </w:r>
      <w:r w:rsidR="00DE4B51">
        <w:rPr>
          <w:rFonts w:cstheme="minorHAnsi"/>
          <w:bCs/>
          <w:sz w:val="32"/>
          <w:szCs w:val="28"/>
        </w:rPr>
        <w:t>:</w:t>
      </w:r>
    </w:p>
    <w:p w14:paraId="4F00E558" w14:textId="624C8910" w:rsidR="00922C02" w:rsidRDefault="00922C02" w:rsidP="00922C02">
      <w:pPr>
        <w:rPr>
          <w:rFonts w:cstheme="minorHAnsi"/>
          <w:bCs/>
          <w:sz w:val="32"/>
          <w:szCs w:val="28"/>
        </w:rPr>
      </w:pPr>
      <w:r w:rsidRPr="009A1E07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84FA2" wp14:editId="149BB192">
                <wp:simplePos x="0" y="0"/>
                <wp:positionH relativeFrom="column">
                  <wp:posOffset>28575</wp:posOffset>
                </wp:positionH>
                <wp:positionV relativeFrom="paragraph">
                  <wp:posOffset>81915</wp:posOffset>
                </wp:positionV>
                <wp:extent cx="6657975" cy="609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4030F" w14:textId="77777777" w:rsidR="00922C02" w:rsidRDefault="00922C02" w:rsidP="00922C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C625DF" wp14:editId="37A7CA88">
                                  <wp:extent cx="660208" cy="455475"/>
                                  <wp:effectExtent l="0" t="0" r="6985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620" cy="457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84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6.45pt;width:524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">
                <v:textbox>
                  <w:txbxContent>
                    <w:p w14:paraId="3114030F" w14:textId="77777777" w:rsidR="00922C02" w:rsidRDefault="00922C02" w:rsidP="00922C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C625DF" wp14:editId="37A7CA88">
                            <wp:extent cx="660208" cy="455475"/>
                            <wp:effectExtent l="0" t="0" r="6985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620" cy="457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261893" w14:textId="78958830" w:rsidR="00922C02" w:rsidRPr="00922C02" w:rsidRDefault="00922C02" w:rsidP="00922C02">
      <w:pPr>
        <w:rPr>
          <w:rFonts w:cstheme="minorHAnsi"/>
          <w:bCs/>
          <w:sz w:val="32"/>
          <w:szCs w:val="28"/>
        </w:rPr>
      </w:pPr>
    </w:p>
    <w:p w14:paraId="7DAD4816" w14:textId="39D60362" w:rsidR="00922C02" w:rsidRDefault="00922C02" w:rsidP="00922C02">
      <w:pPr>
        <w:rPr>
          <w:rFonts w:ascii="Arial" w:hAnsi="Arial" w:cs="Arial"/>
          <w:b/>
          <w:bCs/>
          <w:sz w:val="28"/>
          <w:szCs w:val="28"/>
        </w:rPr>
      </w:pPr>
    </w:p>
    <w:p w14:paraId="7BB3782A" w14:textId="77777777" w:rsidR="00922C02" w:rsidRDefault="00922C02" w:rsidP="00922C02">
      <w:pPr>
        <w:rPr>
          <w:rFonts w:ascii="Arial" w:hAnsi="Arial" w:cs="Arial"/>
          <w:sz w:val="28"/>
          <w:szCs w:val="28"/>
        </w:rPr>
      </w:pPr>
    </w:p>
    <w:p w14:paraId="2F15CCFC" w14:textId="4E856F42" w:rsidR="00922C02" w:rsidRPr="00922C02" w:rsidRDefault="00922C02" w:rsidP="00922C02">
      <w:pPr>
        <w:rPr>
          <w:rFonts w:cstheme="minorHAnsi"/>
          <w:sz w:val="32"/>
          <w:szCs w:val="28"/>
        </w:rPr>
      </w:pPr>
      <w:r w:rsidRPr="00922C02">
        <w:rPr>
          <w:rFonts w:cstheme="minorHAnsi"/>
          <w:sz w:val="32"/>
          <w:szCs w:val="28"/>
        </w:rPr>
        <w:t>Where you live</w:t>
      </w:r>
      <w:r w:rsidR="00DE4B51">
        <w:rPr>
          <w:rFonts w:cstheme="minorHAnsi"/>
          <w:sz w:val="32"/>
          <w:szCs w:val="28"/>
        </w:rPr>
        <w:t>:</w:t>
      </w:r>
    </w:p>
    <w:p w14:paraId="72659E69" w14:textId="68AA1452" w:rsidR="00922C02" w:rsidRDefault="00922C02" w:rsidP="00922C02">
      <w:pPr>
        <w:rPr>
          <w:rFonts w:ascii="Arial" w:hAnsi="Arial" w:cs="Arial"/>
          <w:sz w:val="28"/>
          <w:szCs w:val="28"/>
        </w:rPr>
      </w:pPr>
      <w:r w:rsidRPr="009A1E0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7CC29" wp14:editId="644EC879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6657975" cy="7810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19A2D" w14:textId="77777777" w:rsidR="00922C02" w:rsidRDefault="00922C02" w:rsidP="00922C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B6CD10" wp14:editId="52E5D2BA">
                                  <wp:extent cx="435715" cy="485775"/>
                                  <wp:effectExtent l="0" t="0" r="254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198" cy="487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5470DD" w14:textId="77777777" w:rsidR="00922C02" w:rsidRDefault="00922C02" w:rsidP="00922C02"/>
                          <w:p w14:paraId="1B7A90D3" w14:textId="77777777" w:rsidR="00922C02" w:rsidRDefault="00922C02" w:rsidP="00922C02"/>
                          <w:p w14:paraId="4812AD84" w14:textId="77777777" w:rsidR="00922C02" w:rsidRDefault="00922C02" w:rsidP="00922C02"/>
                          <w:p w14:paraId="0F978A02" w14:textId="77777777" w:rsidR="00922C02" w:rsidRDefault="00922C02" w:rsidP="00922C02"/>
                          <w:p w14:paraId="4396152A" w14:textId="77777777" w:rsidR="00922C02" w:rsidRDefault="00922C02" w:rsidP="00922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CC29" id="_x0000_s1027" type="#_x0000_t202" style="position:absolute;margin-left:2.25pt;margin-top:14.3pt;width:524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z3IgIAAEU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">
                <v:textbox>
                  <w:txbxContent>
                    <w:p w14:paraId="3B119A2D" w14:textId="77777777" w:rsidR="00922C02" w:rsidRDefault="00922C02" w:rsidP="00922C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B6CD10" wp14:editId="52E5D2BA">
                            <wp:extent cx="435715" cy="485775"/>
                            <wp:effectExtent l="0" t="0" r="254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198" cy="487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5470DD" w14:textId="77777777" w:rsidR="00922C02" w:rsidRDefault="00922C02" w:rsidP="00922C02"/>
                    <w:p w14:paraId="1B7A90D3" w14:textId="77777777" w:rsidR="00922C02" w:rsidRDefault="00922C02" w:rsidP="00922C02"/>
                    <w:p w14:paraId="4812AD84" w14:textId="77777777" w:rsidR="00922C02" w:rsidRDefault="00922C02" w:rsidP="00922C02"/>
                    <w:p w14:paraId="0F978A02" w14:textId="77777777" w:rsidR="00922C02" w:rsidRDefault="00922C02" w:rsidP="00922C02"/>
                    <w:p w14:paraId="4396152A" w14:textId="77777777" w:rsidR="00922C02" w:rsidRDefault="00922C02" w:rsidP="00922C02"/>
                  </w:txbxContent>
                </v:textbox>
              </v:shape>
            </w:pict>
          </mc:Fallback>
        </mc:AlternateContent>
      </w:r>
    </w:p>
    <w:p w14:paraId="10A0D13F" w14:textId="25A32FB8" w:rsidR="00922C02" w:rsidRDefault="00922C02" w:rsidP="00922C02">
      <w:pPr>
        <w:rPr>
          <w:rFonts w:ascii="Arial" w:hAnsi="Arial" w:cs="Arial"/>
          <w:sz w:val="28"/>
          <w:szCs w:val="28"/>
        </w:rPr>
      </w:pPr>
    </w:p>
    <w:p w14:paraId="54C7937C" w14:textId="441805FA" w:rsidR="00922C02" w:rsidRPr="00872930" w:rsidRDefault="00922C02" w:rsidP="00922C02">
      <w:pPr>
        <w:rPr>
          <w:rFonts w:ascii="Arial" w:hAnsi="Arial" w:cs="Arial"/>
          <w:sz w:val="28"/>
          <w:szCs w:val="28"/>
        </w:rPr>
      </w:pPr>
    </w:p>
    <w:p w14:paraId="0771DDD5" w14:textId="4E38128A" w:rsidR="00922C02" w:rsidRPr="00872930" w:rsidRDefault="00922C02" w:rsidP="00922C02">
      <w:pPr>
        <w:rPr>
          <w:rFonts w:ascii="Arial" w:hAnsi="Arial" w:cs="Arial"/>
          <w:sz w:val="28"/>
          <w:szCs w:val="28"/>
        </w:rPr>
      </w:pPr>
    </w:p>
    <w:p w14:paraId="3657E96E" w14:textId="00F708DB" w:rsidR="00922C02" w:rsidRPr="00872930" w:rsidRDefault="00922C02" w:rsidP="00922C02">
      <w:pPr>
        <w:rPr>
          <w:rFonts w:ascii="Arial" w:hAnsi="Arial" w:cs="Arial"/>
          <w:sz w:val="28"/>
          <w:szCs w:val="28"/>
        </w:rPr>
      </w:pPr>
    </w:p>
    <w:p w14:paraId="65A2EB83" w14:textId="01232B1B" w:rsidR="00922C02" w:rsidRDefault="00922C02" w:rsidP="00922C02">
      <w:pPr>
        <w:rPr>
          <w:rFonts w:ascii="Arial" w:hAnsi="Arial" w:cs="Arial"/>
          <w:sz w:val="28"/>
          <w:szCs w:val="28"/>
        </w:rPr>
      </w:pPr>
    </w:p>
    <w:p w14:paraId="3D395345" w14:textId="700A0726" w:rsidR="00922C02" w:rsidRPr="00922C02" w:rsidRDefault="00922C02" w:rsidP="00922C02">
      <w:pPr>
        <w:rPr>
          <w:rFonts w:cstheme="minorHAnsi"/>
          <w:sz w:val="32"/>
          <w:szCs w:val="28"/>
        </w:rPr>
      </w:pPr>
      <w:r w:rsidRPr="00922C02">
        <w:rPr>
          <w:rFonts w:cstheme="minorHAnsi"/>
          <w:sz w:val="32"/>
          <w:szCs w:val="28"/>
        </w:rPr>
        <w:t>Your contact details</w:t>
      </w:r>
      <w:r w:rsidR="00DE4B51">
        <w:rPr>
          <w:rFonts w:cstheme="minorHAnsi"/>
          <w:sz w:val="32"/>
          <w:szCs w:val="28"/>
        </w:rPr>
        <w:t>:</w:t>
      </w:r>
    </w:p>
    <w:p w14:paraId="49701D92" w14:textId="77777777" w:rsidR="00922C02" w:rsidRDefault="00922C02" w:rsidP="00922C02">
      <w:pPr>
        <w:rPr>
          <w:rFonts w:ascii="Arial" w:hAnsi="Arial" w:cs="Arial"/>
          <w:sz w:val="28"/>
          <w:szCs w:val="28"/>
        </w:rPr>
      </w:pPr>
    </w:p>
    <w:p w14:paraId="08855E29" w14:textId="196725F6" w:rsidR="00922C02" w:rsidRDefault="00922C02" w:rsidP="00922C02">
      <w:pPr>
        <w:rPr>
          <w:rFonts w:ascii="Arial" w:hAnsi="Arial" w:cs="Arial"/>
          <w:sz w:val="28"/>
          <w:szCs w:val="28"/>
        </w:rPr>
      </w:pPr>
      <w:r w:rsidRPr="00AA5813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DB174" wp14:editId="760E64E7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6645910" cy="1962150"/>
                <wp:effectExtent l="0" t="0" r="2159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20369" w14:textId="637A94D1" w:rsidR="00922C02" w:rsidRPr="00B73E52" w:rsidRDefault="00922C02" w:rsidP="00922C0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EEA319" wp14:editId="24F3FDB4">
                                  <wp:extent cx="504825" cy="399367"/>
                                  <wp:effectExtent l="0" t="0" r="0" b="127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4" cy="403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Pr="00B73E52">
                              <w:rPr>
                                <w:sz w:val="32"/>
                              </w:rPr>
                              <w:t>Home telephone number: ……………………………………………………………</w:t>
                            </w:r>
                          </w:p>
                          <w:p w14:paraId="74D9A4D0" w14:textId="7DA913EF" w:rsidR="00922C02" w:rsidRPr="00B73E52" w:rsidRDefault="00922C02" w:rsidP="00922C02">
                            <w:pPr>
                              <w:rPr>
                                <w:sz w:val="32"/>
                              </w:rPr>
                            </w:pPr>
                            <w:r w:rsidRPr="00B73E52">
                              <w:rPr>
                                <w:sz w:val="32"/>
                              </w:rPr>
                              <w:t xml:space="preserve">    </w:t>
                            </w:r>
                            <w:r w:rsidR="00DE4B51" w:rsidRPr="00B73E52">
                              <w:rPr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6E74091" wp14:editId="70A4A4A2">
                                  <wp:extent cx="304800" cy="512063"/>
                                  <wp:effectExtent l="0" t="0" r="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225" cy="519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3E52">
                              <w:rPr>
                                <w:sz w:val="32"/>
                              </w:rPr>
                              <w:t xml:space="preserve">       </w:t>
                            </w:r>
                            <w:r w:rsidR="00DE4B51">
                              <w:rPr>
                                <w:sz w:val="32"/>
                              </w:rPr>
                              <w:t xml:space="preserve"> </w:t>
                            </w:r>
                            <w:r w:rsidRPr="00B73E52">
                              <w:rPr>
                                <w:sz w:val="32"/>
                              </w:rPr>
                              <w:t xml:space="preserve">Mobile telephone number: </w:t>
                            </w:r>
                            <w:r w:rsidR="00DE4B51">
                              <w:rPr>
                                <w:sz w:val="32"/>
                              </w:rPr>
                              <w:t>...</w:t>
                            </w:r>
                            <w:r w:rsidRPr="00B73E52">
                              <w:rPr>
                                <w:sz w:val="32"/>
                              </w:rPr>
                              <w:t>………………………………………………………</w:t>
                            </w:r>
                          </w:p>
                          <w:p w14:paraId="1926C85B" w14:textId="77777777" w:rsidR="00DE4B51" w:rsidRDefault="00DE4B51" w:rsidP="00DE4B51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C94BF50" w14:textId="0AABC943" w:rsidR="00922C02" w:rsidRDefault="00DE4B51" w:rsidP="00DE4B51"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DE4B51">
                              <w:drawing>
                                <wp:inline distT="0" distB="0" distL="0" distR="0" wp14:anchorId="14F5E3C1" wp14:editId="63927792">
                                  <wp:extent cx="590550" cy="3619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 w:rsidR="00922C02" w:rsidRPr="00B73E52">
                              <w:rPr>
                                <w:sz w:val="32"/>
                              </w:rPr>
                              <w:t>Email address</w:t>
                            </w:r>
                            <w:proofErr w:type="gramStart"/>
                            <w:r w:rsidR="00922C02" w:rsidRPr="00B73E52">
                              <w:rPr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proofErr w:type="gramEnd"/>
                            <w:r w:rsidR="00922C02" w:rsidRPr="00B73E52">
                              <w:rPr>
                                <w:sz w:val="32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517C54BA" w14:textId="77777777" w:rsidR="00922C02" w:rsidRDefault="00922C02" w:rsidP="00922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B174" id="_x0000_s1028" type="#_x0000_t202" style="position:absolute;margin-left:1.5pt;margin-top:.7pt;width:523.3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">
                <v:textbox>
                  <w:txbxContent>
                    <w:p w14:paraId="55D20369" w14:textId="637A94D1" w:rsidR="00922C02" w:rsidRPr="00B73E52" w:rsidRDefault="00922C02" w:rsidP="00922C02">
                      <w:pPr>
                        <w:rPr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EEA319" wp14:editId="24F3FDB4">
                            <wp:extent cx="504825" cy="399367"/>
                            <wp:effectExtent l="0" t="0" r="0" b="127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544" cy="4038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 w:rsidRPr="00B73E52">
                        <w:rPr>
                          <w:sz w:val="32"/>
                        </w:rPr>
                        <w:t>Home telephone number: ……………………………………………………………</w:t>
                      </w:r>
                    </w:p>
                    <w:p w14:paraId="74D9A4D0" w14:textId="7DA913EF" w:rsidR="00922C02" w:rsidRPr="00B73E52" w:rsidRDefault="00922C02" w:rsidP="00922C02">
                      <w:pPr>
                        <w:rPr>
                          <w:sz w:val="32"/>
                        </w:rPr>
                      </w:pPr>
                      <w:r w:rsidRPr="00B73E52">
                        <w:rPr>
                          <w:sz w:val="32"/>
                        </w:rPr>
                        <w:t xml:space="preserve">    </w:t>
                      </w:r>
                      <w:r w:rsidR="00DE4B51" w:rsidRPr="00B73E52">
                        <w:rPr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6E74091" wp14:editId="70A4A4A2">
                            <wp:extent cx="304800" cy="512063"/>
                            <wp:effectExtent l="0" t="0" r="0" b="254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225" cy="519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3E52">
                        <w:rPr>
                          <w:sz w:val="32"/>
                        </w:rPr>
                        <w:t xml:space="preserve">       </w:t>
                      </w:r>
                      <w:r w:rsidR="00DE4B51">
                        <w:rPr>
                          <w:sz w:val="32"/>
                        </w:rPr>
                        <w:t xml:space="preserve"> </w:t>
                      </w:r>
                      <w:r w:rsidRPr="00B73E52">
                        <w:rPr>
                          <w:sz w:val="32"/>
                        </w:rPr>
                        <w:t xml:space="preserve">Mobile telephone number: </w:t>
                      </w:r>
                      <w:r w:rsidR="00DE4B51">
                        <w:rPr>
                          <w:sz w:val="32"/>
                        </w:rPr>
                        <w:t>...</w:t>
                      </w:r>
                      <w:r w:rsidRPr="00B73E52">
                        <w:rPr>
                          <w:sz w:val="32"/>
                        </w:rPr>
                        <w:t>………………………………………………………</w:t>
                      </w:r>
                    </w:p>
                    <w:p w14:paraId="1926C85B" w14:textId="77777777" w:rsidR="00DE4B51" w:rsidRDefault="00DE4B51" w:rsidP="00DE4B51">
                      <w:pPr>
                        <w:rPr>
                          <w:sz w:val="32"/>
                        </w:rPr>
                      </w:pPr>
                    </w:p>
                    <w:p w14:paraId="5C94BF50" w14:textId="0AABC943" w:rsidR="00922C02" w:rsidRDefault="00DE4B51" w:rsidP="00DE4B51">
                      <w:r>
                        <w:rPr>
                          <w:sz w:val="32"/>
                        </w:rPr>
                        <w:t xml:space="preserve">  </w:t>
                      </w:r>
                      <w:r w:rsidRPr="00DE4B51">
                        <w:drawing>
                          <wp:inline distT="0" distB="0" distL="0" distR="0" wp14:anchorId="14F5E3C1" wp14:editId="63927792">
                            <wp:extent cx="590550" cy="36195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</w:rPr>
                        <w:t xml:space="preserve">    </w:t>
                      </w:r>
                      <w:r w:rsidR="00922C02" w:rsidRPr="00B73E52">
                        <w:rPr>
                          <w:sz w:val="32"/>
                        </w:rPr>
                        <w:t>Email address</w:t>
                      </w:r>
                      <w:proofErr w:type="gramStart"/>
                      <w:r w:rsidR="00922C02" w:rsidRPr="00B73E52">
                        <w:rPr>
                          <w:sz w:val="32"/>
                        </w:rPr>
                        <w:t xml:space="preserve">: </w:t>
                      </w:r>
                      <w:r>
                        <w:rPr>
                          <w:sz w:val="32"/>
                        </w:rPr>
                        <w:t>.</w:t>
                      </w:r>
                      <w:proofErr w:type="gramEnd"/>
                      <w:r w:rsidR="00922C02" w:rsidRPr="00B73E52">
                        <w:rPr>
                          <w:sz w:val="32"/>
                        </w:rPr>
                        <w:t>…………………………………………………………………………….</w:t>
                      </w:r>
                    </w:p>
                    <w:p w14:paraId="517C54BA" w14:textId="77777777" w:rsidR="00922C02" w:rsidRDefault="00922C02" w:rsidP="00922C02"/>
                  </w:txbxContent>
                </v:textbox>
                <w10:wrap anchorx="margin"/>
              </v:shape>
            </w:pict>
          </mc:Fallback>
        </mc:AlternateContent>
      </w:r>
    </w:p>
    <w:p w14:paraId="2DFAB5E1" w14:textId="54BE08DF" w:rsidR="00922C02" w:rsidRDefault="00922C02" w:rsidP="00922C02">
      <w:pPr>
        <w:rPr>
          <w:rFonts w:ascii="Arial" w:hAnsi="Arial" w:cs="Arial"/>
          <w:sz w:val="28"/>
          <w:szCs w:val="28"/>
        </w:rPr>
      </w:pPr>
    </w:p>
    <w:p w14:paraId="20045556" w14:textId="1878168F" w:rsidR="00922C02" w:rsidRDefault="00922C02" w:rsidP="00922C02">
      <w:pPr>
        <w:rPr>
          <w:rFonts w:ascii="Arial" w:hAnsi="Arial" w:cs="Arial"/>
          <w:sz w:val="28"/>
          <w:szCs w:val="28"/>
        </w:rPr>
      </w:pPr>
    </w:p>
    <w:p w14:paraId="52063C0C" w14:textId="278FAE30" w:rsidR="00B73E52" w:rsidRDefault="00B73E52" w:rsidP="00922C02">
      <w:pPr>
        <w:rPr>
          <w:rFonts w:ascii="Arial" w:hAnsi="Arial" w:cs="Arial"/>
          <w:sz w:val="28"/>
          <w:szCs w:val="28"/>
        </w:rPr>
      </w:pPr>
    </w:p>
    <w:p w14:paraId="4E1A30A4" w14:textId="5DC8EF2C" w:rsidR="00B73E52" w:rsidRDefault="00B73E52" w:rsidP="00922C02">
      <w:pPr>
        <w:rPr>
          <w:rFonts w:ascii="Arial" w:hAnsi="Arial" w:cs="Arial"/>
          <w:sz w:val="28"/>
          <w:szCs w:val="28"/>
        </w:rPr>
      </w:pPr>
    </w:p>
    <w:p w14:paraId="008C64E6" w14:textId="25076CFA" w:rsidR="00B73E52" w:rsidRDefault="00B73E52" w:rsidP="00922C02">
      <w:pPr>
        <w:rPr>
          <w:rFonts w:ascii="Arial" w:hAnsi="Arial" w:cs="Arial"/>
          <w:sz w:val="28"/>
          <w:szCs w:val="28"/>
        </w:rPr>
      </w:pPr>
    </w:p>
    <w:p w14:paraId="28EC66C0" w14:textId="102E8E03" w:rsidR="00B73E52" w:rsidRDefault="00B73E52" w:rsidP="00922C02">
      <w:pPr>
        <w:rPr>
          <w:rFonts w:ascii="Arial" w:hAnsi="Arial" w:cs="Arial"/>
          <w:sz w:val="28"/>
          <w:szCs w:val="28"/>
        </w:rPr>
      </w:pPr>
    </w:p>
    <w:p w14:paraId="650AB209" w14:textId="665CFA84" w:rsidR="00B73E52" w:rsidRDefault="00B73E52" w:rsidP="00922C02">
      <w:pPr>
        <w:rPr>
          <w:rFonts w:ascii="Arial" w:hAnsi="Arial" w:cs="Arial"/>
          <w:sz w:val="28"/>
          <w:szCs w:val="28"/>
        </w:rPr>
      </w:pPr>
    </w:p>
    <w:p w14:paraId="18038A0C" w14:textId="5AD3BE02" w:rsidR="00B73E52" w:rsidRDefault="00B73E52" w:rsidP="00922C02">
      <w:pPr>
        <w:rPr>
          <w:rFonts w:ascii="Arial" w:hAnsi="Arial" w:cs="Arial"/>
          <w:sz w:val="28"/>
          <w:szCs w:val="28"/>
        </w:rPr>
      </w:pPr>
    </w:p>
    <w:p w14:paraId="082D2FCB" w14:textId="488F22C9" w:rsidR="00B73E52" w:rsidRDefault="00B73E52" w:rsidP="00922C02">
      <w:pPr>
        <w:rPr>
          <w:rFonts w:ascii="Arial" w:hAnsi="Arial" w:cs="Arial"/>
          <w:sz w:val="28"/>
          <w:szCs w:val="28"/>
        </w:rPr>
      </w:pPr>
    </w:p>
    <w:p w14:paraId="36366105" w14:textId="5F34DB26" w:rsidR="00B73E52" w:rsidRDefault="00B73E52" w:rsidP="00922C02">
      <w:pPr>
        <w:rPr>
          <w:rFonts w:ascii="Arial" w:hAnsi="Arial" w:cs="Arial"/>
          <w:sz w:val="28"/>
          <w:szCs w:val="28"/>
        </w:rPr>
      </w:pPr>
    </w:p>
    <w:p w14:paraId="09C834F2" w14:textId="7B54D71E" w:rsidR="00B73E52" w:rsidRPr="00B73E52" w:rsidRDefault="00B73E52" w:rsidP="00922C02">
      <w:pPr>
        <w:rPr>
          <w:rFonts w:cstheme="minorHAnsi"/>
          <w:sz w:val="32"/>
          <w:szCs w:val="28"/>
        </w:rPr>
      </w:pPr>
      <w:r w:rsidRPr="00B73E52">
        <w:rPr>
          <w:rFonts w:cstheme="minorHAnsi"/>
          <w:sz w:val="32"/>
          <w:szCs w:val="28"/>
        </w:rPr>
        <w:t>Your national insurance number</w:t>
      </w:r>
      <w:r w:rsidR="00DE4B51">
        <w:rPr>
          <w:rFonts w:cstheme="minorHAnsi"/>
          <w:sz w:val="32"/>
          <w:szCs w:val="28"/>
        </w:rPr>
        <w:t>:</w:t>
      </w:r>
    </w:p>
    <w:p w14:paraId="05E1A5D7" w14:textId="75A8F02E" w:rsidR="00922C02" w:rsidRDefault="00922C02" w:rsidP="00922C0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B73E52" w14:paraId="616EA6CF" w14:textId="77777777" w:rsidTr="00B73E52">
        <w:tc>
          <w:tcPr>
            <w:tcW w:w="10348" w:type="dxa"/>
          </w:tcPr>
          <w:p w14:paraId="7DC5FAAD" w14:textId="77777777" w:rsidR="00B73E52" w:rsidRDefault="00B73E52" w:rsidP="00B73E5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D022DC9" wp14:editId="07A3690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13970</wp:posOffset>
                  </wp:positionV>
                  <wp:extent cx="603250" cy="342900"/>
                  <wp:effectExtent l="0" t="0" r="6350" b="0"/>
                  <wp:wrapNone/>
                  <wp:docPr id="22" name="Picture 22" descr="Image result for national insurance car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ational insurance car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                                     </w:t>
            </w:r>
          </w:p>
          <w:p w14:paraId="2F2EC32C" w14:textId="77777777" w:rsidR="00B73E52" w:rsidRDefault="00B73E52" w:rsidP="00B73E5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002406F" w14:textId="77777777" w:rsidR="00B73E52" w:rsidRPr="00850CF6" w:rsidRDefault="00B73E52" w:rsidP="00B73E5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                     </w:t>
            </w:r>
          </w:p>
        </w:tc>
      </w:tr>
    </w:tbl>
    <w:p w14:paraId="66B636FB" w14:textId="00CD9A8E" w:rsidR="00922C02" w:rsidRPr="00DE4B51" w:rsidRDefault="00922C02" w:rsidP="00922C02">
      <w:pPr>
        <w:rPr>
          <w:rFonts w:cstheme="minorHAnsi"/>
          <w:bCs/>
          <w:sz w:val="32"/>
          <w:szCs w:val="24"/>
        </w:rPr>
      </w:pPr>
      <w:r w:rsidRPr="00DE4B51">
        <w:rPr>
          <w:rFonts w:cstheme="minorHAnsi"/>
          <w:bCs/>
          <w:sz w:val="32"/>
          <w:szCs w:val="24"/>
        </w:rPr>
        <w:lastRenderedPageBreak/>
        <w:t>Tell us the days you are available to work</w:t>
      </w:r>
      <w:r w:rsidR="00DE4B51" w:rsidRPr="00DE4B51">
        <w:rPr>
          <w:rFonts w:cstheme="minorHAnsi"/>
          <w:bCs/>
          <w:sz w:val="32"/>
          <w:szCs w:val="24"/>
        </w:rPr>
        <w:t>:</w:t>
      </w:r>
    </w:p>
    <w:p w14:paraId="05C9D203" w14:textId="77777777" w:rsidR="00922C02" w:rsidRDefault="00922C02" w:rsidP="00922C02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4"/>
        <w:tblW w:w="10491" w:type="dxa"/>
        <w:tblLook w:val="04A0" w:firstRow="1" w:lastRow="0" w:firstColumn="1" w:lastColumn="0" w:noHBand="0" w:noVBand="1"/>
      </w:tblPr>
      <w:tblGrid>
        <w:gridCol w:w="2098"/>
        <w:gridCol w:w="2098"/>
        <w:gridCol w:w="2099"/>
        <w:gridCol w:w="2098"/>
        <w:gridCol w:w="2098"/>
      </w:tblGrid>
      <w:tr w:rsidR="00B73E52" w14:paraId="2D3C4521" w14:textId="77777777" w:rsidTr="00B73E52">
        <w:trPr>
          <w:trHeight w:val="369"/>
        </w:trPr>
        <w:tc>
          <w:tcPr>
            <w:tcW w:w="2098" w:type="dxa"/>
          </w:tcPr>
          <w:p w14:paraId="7AABB90A" w14:textId="77777777" w:rsidR="00B73E52" w:rsidRDefault="00B73E52" w:rsidP="00B73E5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      Monday                               </w:t>
            </w:r>
          </w:p>
        </w:tc>
        <w:tc>
          <w:tcPr>
            <w:tcW w:w="2098" w:type="dxa"/>
          </w:tcPr>
          <w:p w14:paraId="28E69FC8" w14:textId="77777777" w:rsidR="00B73E52" w:rsidRDefault="00B73E52" w:rsidP="00B73E5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099" w:type="dxa"/>
          </w:tcPr>
          <w:p w14:paraId="328C8BE8" w14:textId="77777777" w:rsidR="00B73E52" w:rsidRPr="00850CF6" w:rsidRDefault="00B73E52" w:rsidP="00B73E5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098" w:type="dxa"/>
          </w:tcPr>
          <w:p w14:paraId="54E00B5C" w14:textId="77777777" w:rsidR="00B73E52" w:rsidRPr="00850CF6" w:rsidRDefault="00B73E52" w:rsidP="00B73E5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098" w:type="dxa"/>
          </w:tcPr>
          <w:p w14:paraId="3220BE96" w14:textId="77777777" w:rsidR="00B73E52" w:rsidRPr="00850CF6" w:rsidRDefault="00B73E52" w:rsidP="00B73E5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Friday</w:t>
            </w:r>
          </w:p>
        </w:tc>
      </w:tr>
      <w:tr w:rsidR="00B73E52" w14:paraId="40EE1F51" w14:textId="77777777" w:rsidTr="00B73E52">
        <w:trPr>
          <w:trHeight w:val="603"/>
        </w:trPr>
        <w:tc>
          <w:tcPr>
            <w:tcW w:w="2098" w:type="dxa"/>
          </w:tcPr>
          <w:p w14:paraId="7C34C526" w14:textId="77777777" w:rsidR="00B73E52" w:rsidRDefault="00B73E52" w:rsidP="00B73E5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098" w:type="dxa"/>
          </w:tcPr>
          <w:p w14:paraId="0F7C2B8F" w14:textId="77777777" w:rsidR="00B73E52" w:rsidRDefault="00B73E52" w:rsidP="00B73E5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</w:tcPr>
          <w:p w14:paraId="299FBE07" w14:textId="77777777" w:rsidR="00B73E52" w:rsidRDefault="00B73E52" w:rsidP="00B73E5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098" w:type="dxa"/>
          </w:tcPr>
          <w:p w14:paraId="7049EB68" w14:textId="77777777" w:rsidR="00B73E52" w:rsidRDefault="00B73E52" w:rsidP="00B73E5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098" w:type="dxa"/>
          </w:tcPr>
          <w:p w14:paraId="5ED8DEF4" w14:textId="77777777" w:rsidR="00B73E52" w:rsidRDefault="00B73E52" w:rsidP="00B73E5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2A8A66E7" w14:textId="77777777" w:rsidR="00922C02" w:rsidRDefault="00922C02" w:rsidP="00922C02">
      <w:pPr>
        <w:rPr>
          <w:rFonts w:ascii="Arial" w:hAnsi="Arial" w:cs="Arial"/>
          <w:b/>
          <w:bCs/>
          <w:sz w:val="28"/>
          <w:szCs w:val="28"/>
        </w:rPr>
      </w:pPr>
    </w:p>
    <w:p w14:paraId="1A9A6D09" w14:textId="2959A855" w:rsidR="00922C02" w:rsidRDefault="00B73E52" w:rsidP="00922C0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 wp14:anchorId="60561B23" wp14:editId="6F9B817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47675" cy="57968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59FD4" w14:textId="3B78EE45" w:rsidR="00922C02" w:rsidRDefault="00922C02" w:rsidP="00B73E52">
      <w:pPr>
        <w:pStyle w:val="Heading2"/>
      </w:pPr>
      <w:r>
        <w:t xml:space="preserve">          Education</w:t>
      </w:r>
    </w:p>
    <w:p w14:paraId="3CE14C47" w14:textId="77777777" w:rsidR="00922C02" w:rsidRPr="003E094F" w:rsidRDefault="00922C02" w:rsidP="00922C0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</w:p>
    <w:p w14:paraId="2A38057A" w14:textId="11726BED" w:rsidR="00922C02" w:rsidRDefault="00922C02" w:rsidP="00922C02">
      <w:pPr>
        <w:rPr>
          <w:rFonts w:cstheme="minorHAnsi"/>
          <w:sz w:val="32"/>
          <w:szCs w:val="24"/>
        </w:rPr>
      </w:pPr>
      <w:r w:rsidRPr="00B73E52">
        <w:rPr>
          <w:rFonts w:cstheme="minorHAnsi"/>
          <w:sz w:val="32"/>
          <w:szCs w:val="24"/>
        </w:rPr>
        <w:t>Please tell us about any courses you have done and qualifications you have</w:t>
      </w:r>
      <w:r w:rsidR="00DE4B51">
        <w:rPr>
          <w:rFonts w:cstheme="minorHAnsi"/>
          <w:sz w:val="32"/>
          <w:szCs w:val="24"/>
        </w:rPr>
        <w:t>:</w:t>
      </w:r>
      <w:r w:rsidRPr="00B73E52">
        <w:rPr>
          <w:rFonts w:cstheme="minorHAnsi"/>
          <w:sz w:val="32"/>
          <w:szCs w:val="24"/>
        </w:rPr>
        <w:t xml:space="preserve"> </w:t>
      </w:r>
    </w:p>
    <w:p w14:paraId="6DA32734" w14:textId="77777777" w:rsidR="00DE4B51" w:rsidRPr="00B73E52" w:rsidRDefault="00DE4B51" w:rsidP="00922C02">
      <w:pPr>
        <w:rPr>
          <w:rFonts w:cstheme="minorHAnsi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922C02" w:rsidRPr="00850CF6" w14:paraId="20C65A27" w14:textId="77777777" w:rsidTr="00DE4B51">
        <w:tc>
          <w:tcPr>
            <w:tcW w:w="4957" w:type="dxa"/>
          </w:tcPr>
          <w:p w14:paraId="4236F050" w14:textId="77777777" w:rsidR="00922C02" w:rsidRPr="00DE4B51" w:rsidRDefault="00922C02" w:rsidP="006D3EB1">
            <w:pPr>
              <w:rPr>
                <w:rFonts w:cstheme="minorHAnsi"/>
                <w:sz w:val="32"/>
                <w:szCs w:val="24"/>
              </w:rPr>
            </w:pPr>
            <w:r w:rsidRPr="00DE4B51">
              <w:rPr>
                <w:rFonts w:cstheme="minorHAnsi"/>
                <w:sz w:val="32"/>
                <w:szCs w:val="24"/>
              </w:rPr>
              <w:t>Qualification and Grade</w:t>
            </w:r>
          </w:p>
        </w:tc>
        <w:tc>
          <w:tcPr>
            <w:tcW w:w="54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9"/>
            </w:tblGrid>
            <w:tr w:rsidR="00922C02" w:rsidRPr="00DE4B51" w14:paraId="3EA20538" w14:textId="77777777" w:rsidTr="006D3EB1">
              <w:trPr>
                <w:trHeight w:val="299"/>
              </w:trPr>
              <w:tc>
                <w:tcPr>
                  <w:tcW w:w="0" w:type="auto"/>
                </w:tcPr>
                <w:p w14:paraId="50AE027B" w14:textId="3534A070" w:rsidR="00922C02" w:rsidRPr="00DE4B51" w:rsidRDefault="00922C02" w:rsidP="006D3E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32"/>
                      <w:szCs w:val="24"/>
                    </w:rPr>
                  </w:pPr>
                  <w:r w:rsidRPr="00DE4B51">
                    <w:rPr>
                      <w:rFonts w:cstheme="minorHAnsi"/>
                      <w:color w:val="000000"/>
                      <w:sz w:val="32"/>
                      <w:szCs w:val="24"/>
                    </w:rPr>
                    <w:t xml:space="preserve">Name of School, College, </w:t>
                  </w:r>
                  <w:r w:rsidR="00DE4B51">
                    <w:rPr>
                      <w:rFonts w:cstheme="minorHAnsi"/>
                      <w:color w:val="000000"/>
                      <w:sz w:val="32"/>
                      <w:szCs w:val="24"/>
                    </w:rPr>
                    <w:t xml:space="preserve">or </w:t>
                  </w:r>
                  <w:r w:rsidRPr="00DE4B51">
                    <w:rPr>
                      <w:rFonts w:cstheme="minorHAnsi"/>
                      <w:color w:val="000000"/>
                      <w:sz w:val="32"/>
                      <w:szCs w:val="24"/>
                    </w:rPr>
                    <w:t xml:space="preserve">University </w:t>
                  </w:r>
                </w:p>
              </w:tc>
            </w:tr>
          </w:tbl>
          <w:p w14:paraId="68AF1BB2" w14:textId="77777777" w:rsidR="00922C02" w:rsidRPr="00DE4B51" w:rsidRDefault="00922C02" w:rsidP="006D3EB1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922C02" w14:paraId="39787858" w14:textId="77777777" w:rsidTr="00394089">
        <w:trPr>
          <w:trHeight w:val="9682"/>
        </w:trPr>
        <w:tc>
          <w:tcPr>
            <w:tcW w:w="4957" w:type="dxa"/>
          </w:tcPr>
          <w:p w14:paraId="747D3F84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  <w:p w14:paraId="03FA9162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  <w:p w14:paraId="3EA81BC4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  <w:p w14:paraId="523E0CC3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  <w:p w14:paraId="317C7786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  <w:p w14:paraId="0F020BA0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  <w:p w14:paraId="5C84B896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  <w:p w14:paraId="6AAA4CEC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  <w:p w14:paraId="2255F24C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  <w:p w14:paraId="563D0B0D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  <w:p w14:paraId="7EDDC976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  <w:p w14:paraId="1D86A89C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  <w:p w14:paraId="51FF1C26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  <w:p w14:paraId="42E7AF7A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5499" w:type="dxa"/>
          </w:tcPr>
          <w:p w14:paraId="4D43B4B6" w14:textId="77777777" w:rsidR="00922C02" w:rsidRPr="00DE4B51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</w:tc>
      </w:tr>
    </w:tbl>
    <w:p w14:paraId="6708EC2F" w14:textId="01085E12" w:rsidR="00922C02" w:rsidRDefault="00DE4B51" w:rsidP="00922C02">
      <w:pPr>
        <w:rPr>
          <w:rStyle w:val="Heading2Char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7C6A11C3" wp14:editId="390D9C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8926" cy="552450"/>
            <wp:effectExtent l="0" t="0" r="63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2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C02">
        <w:rPr>
          <w:rFonts w:ascii="Arial" w:hAnsi="Arial" w:cs="Arial"/>
          <w:sz w:val="28"/>
          <w:szCs w:val="28"/>
        </w:rPr>
        <w:t xml:space="preserve">  </w:t>
      </w:r>
      <w:r w:rsidR="00922C02" w:rsidRPr="00DE4B51">
        <w:rPr>
          <w:rStyle w:val="Heading2Char"/>
        </w:rPr>
        <w:t>Employment</w:t>
      </w:r>
    </w:p>
    <w:p w14:paraId="0FE9FF89" w14:textId="77777777" w:rsidR="00DE4B51" w:rsidRPr="00DE4B51" w:rsidRDefault="00DE4B51" w:rsidP="00922C02">
      <w:pPr>
        <w:rPr>
          <w:rStyle w:val="Heading2Char"/>
        </w:rPr>
      </w:pPr>
    </w:p>
    <w:p w14:paraId="5BAF0014" w14:textId="77777777" w:rsidR="00DE4B51" w:rsidRDefault="00DE4B51" w:rsidP="00922C02">
      <w:pPr>
        <w:rPr>
          <w:sz w:val="32"/>
          <w:szCs w:val="32"/>
        </w:rPr>
      </w:pPr>
    </w:p>
    <w:p w14:paraId="5C59A7F5" w14:textId="5A286B73" w:rsidR="00922C02" w:rsidRDefault="00922C02" w:rsidP="00922C02">
      <w:pPr>
        <w:rPr>
          <w:sz w:val="32"/>
          <w:szCs w:val="32"/>
        </w:rPr>
      </w:pPr>
      <w:r w:rsidRPr="00DE4B51">
        <w:rPr>
          <w:sz w:val="32"/>
          <w:szCs w:val="32"/>
        </w:rPr>
        <w:t>Please tell us about any paid or unpaid work you have done</w:t>
      </w:r>
      <w:r w:rsidR="00DE4B51">
        <w:rPr>
          <w:sz w:val="32"/>
          <w:szCs w:val="32"/>
        </w:rPr>
        <w:t>:</w:t>
      </w:r>
    </w:p>
    <w:p w14:paraId="7C09D475" w14:textId="77777777" w:rsidR="00DE4B51" w:rsidRPr="00DE4B51" w:rsidRDefault="00DE4B51" w:rsidP="00922C0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922C02" w14:paraId="7B60C0E1" w14:textId="77777777" w:rsidTr="006D3EB1">
        <w:tc>
          <w:tcPr>
            <w:tcW w:w="53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5"/>
            </w:tblGrid>
            <w:tr w:rsidR="00922C02" w:rsidRPr="00394089" w14:paraId="22718853" w14:textId="77777777" w:rsidTr="006D3EB1">
              <w:trPr>
                <w:trHeight w:val="298"/>
              </w:trPr>
              <w:tc>
                <w:tcPr>
                  <w:tcW w:w="0" w:type="auto"/>
                </w:tcPr>
                <w:p w14:paraId="768D3685" w14:textId="77777777" w:rsidR="00922C02" w:rsidRPr="00394089" w:rsidRDefault="00922C02" w:rsidP="006D3E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32"/>
                      <w:szCs w:val="28"/>
                    </w:rPr>
                  </w:pPr>
                  <w:r w:rsidRPr="00394089">
                    <w:rPr>
                      <w:rFonts w:cstheme="minorHAnsi"/>
                      <w:color w:val="000000"/>
                      <w:sz w:val="32"/>
                      <w:szCs w:val="28"/>
                    </w:rPr>
                    <w:t xml:space="preserve">What was the job title and what did you do? </w:t>
                  </w:r>
                </w:p>
              </w:tc>
            </w:tr>
          </w:tbl>
          <w:p w14:paraId="7887A34D" w14:textId="77777777" w:rsidR="00922C02" w:rsidRPr="00394089" w:rsidRDefault="00922C02" w:rsidP="006D3EB1">
            <w:pPr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5341" w:type="dxa"/>
          </w:tcPr>
          <w:p w14:paraId="0690C84C" w14:textId="77777777" w:rsidR="00922C02" w:rsidRPr="00394089" w:rsidRDefault="00922C02" w:rsidP="006D3EB1">
            <w:pPr>
              <w:pStyle w:val="Default"/>
              <w:rPr>
                <w:rFonts w:asciiTheme="minorHAnsi" w:hAnsiTheme="minorHAnsi" w:cstheme="minorHAnsi"/>
                <w:sz w:val="32"/>
                <w:szCs w:val="28"/>
              </w:rPr>
            </w:pPr>
            <w:r w:rsidRPr="00394089">
              <w:rPr>
                <w:rFonts w:asciiTheme="minorHAnsi" w:hAnsiTheme="minorHAnsi" w:cstheme="minorHAnsi"/>
                <w:sz w:val="32"/>
                <w:szCs w:val="28"/>
              </w:rPr>
              <w:t xml:space="preserve">Who was the job with and when did you do it? </w:t>
            </w:r>
          </w:p>
        </w:tc>
      </w:tr>
      <w:tr w:rsidR="00922C02" w14:paraId="38DD10E9" w14:textId="77777777" w:rsidTr="00DE4B51">
        <w:trPr>
          <w:trHeight w:val="10878"/>
        </w:trPr>
        <w:tc>
          <w:tcPr>
            <w:tcW w:w="5341" w:type="dxa"/>
          </w:tcPr>
          <w:p w14:paraId="49D47D8F" w14:textId="77777777" w:rsidR="00922C02" w:rsidRDefault="00922C02" w:rsidP="006D3EB1">
            <w:pPr>
              <w:rPr>
                <w:sz w:val="28"/>
                <w:szCs w:val="28"/>
              </w:rPr>
            </w:pPr>
          </w:p>
          <w:p w14:paraId="77E1C0AC" w14:textId="77777777" w:rsidR="00922C02" w:rsidRDefault="00922C02" w:rsidP="006D3EB1">
            <w:pPr>
              <w:rPr>
                <w:sz w:val="28"/>
                <w:szCs w:val="28"/>
              </w:rPr>
            </w:pPr>
          </w:p>
          <w:p w14:paraId="2AA96BA4" w14:textId="77777777" w:rsidR="00922C02" w:rsidRDefault="00922C02" w:rsidP="006D3EB1">
            <w:pPr>
              <w:rPr>
                <w:sz w:val="28"/>
                <w:szCs w:val="28"/>
              </w:rPr>
            </w:pPr>
          </w:p>
          <w:p w14:paraId="40932E72" w14:textId="77777777" w:rsidR="00922C02" w:rsidRDefault="00922C02" w:rsidP="006D3EB1">
            <w:pPr>
              <w:rPr>
                <w:sz w:val="28"/>
                <w:szCs w:val="28"/>
              </w:rPr>
            </w:pPr>
          </w:p>
          <w:p w14:paraId="6969AA45" w14:textId="77777777" w:rsidR="00922C02" w:rsidRDefault="00922C02" w:rsidP="006D3EB1">
            <w:pPr>
              <w:rPr>
                <w:sz w:val="28"/>
                <w:szCs w:val="28"/>
              </w:rPr>
            </w:pPr>
          </w:p>
          <w:p w14:paraId="15B617A0" w14:textId="77777777" w:rsidR="00922C02" w:rsidRDefault="00922C02" w:rsidP="006D3EB1">
            <w:pPr>
              <w:rPr>
                <w:sz w:val="28"/>
                <w:szCs w:val="28"/>
              </w:rPr>
            </w:pPr>
          </w:p>
          <w:p w14:paraId="05B50096" w14:textId="77777777" w:rsidR="00922C02" w:rsidRDefault="00922C02" w:rsidP="006D3EB1">
            <w:pPr>
              <w:rPr>
                <w:sz w:val="28"/>
                <w:szCs w:val="28"/>
              </w:rPr>
            </w:pPr>
          </w:p>
          <w:p w14:paraId="0BE43B75" w14:textId="77777777" w:rsidR="00922C02" w:rsidRDefault="00922C02" w:rsidP="006D3EB1">
            <w:pPr>
              <w:rPr>
                <w:sz w:val="28"/>
                <w:szCs w:val="28"/>
              </w:rPr>
            </w:pPr>
          </w:p>
          <w:p w14:paraId="4DC9BD7D" w14:textId="77777777" w:rsidR="00922C02" w:rsidRDefault="00922C02" w:rsidP="006D3EB1">
            <w:pPr>
              <w:rPr>
                <w:sz w:val="28"/>
                <w:szCs w:val="28"/>
              </w:rPr>
            </w:pPr>
          </w:p>
          <w:p w14:paraId="4F7730E9" w14:textId="77777777" w:rsidR="00922C02" w:rsidRDefault="00922C02" w:rsidP="006D3EB1">
            <w:pPr>
              <w:rPr>
                <w:sz w:val="28"/>
                <w:szCs w:val="28"/>
              </w:rPr>
            </w:pPr>
          </w:p>
          <w:p w14:paraId="2A9C45F2" w14:textId="77777777" w:rsidR="00922C02" w:rsidRDefault="00922C02" w:rsidP="006D3EB1">
            <w:pPr>
              <w:rPr>
                <w:sz w:val="28"/>
                <w:szCs w:val="28"/>
              </w:rPr>
            </w:pPr>
          </w:p>
          <w:p w14:paraId="48340C96" w14:textId="77777777" w:rsidR="00922C02" w:rsidRDefault="00922C02" w:rsidP="006D3EB1">
            <w:pPr>
              <w:rPr>
                <w:sz w:val="28"/>
                <w:szCs w:val="28"/>
              </w:rPr>
            </w:pPr>
          </w:p>
          <w:p w14:paraId="0FD3AEC3" w14:textId="77777777" w:rsidR="00922C02" w:rsidRDefault="00922C02" w:rsidP="006D3EB1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14:paraId="46E42144" w14:textId="77777777" w:rsidR="00922C02" w:rsidRDefault="00922C02" w:rsidP="006D3EB1">
            <w:pPr>
              <w:rPr>
                <w:sz w:val="28"/>
                <w:szCs w:val="28"/>
              </w:rPr>
            </w:pPr>
          </w:p>
        </w:tc>
      </w:tr>
    </w:tbl>
    <w:p w14:paraId="13DE8101" w14:textId="7452D12B" w:rsidR="00922C02" w:rsidRPr="00DE4B51" w:rsidRDefault="00922C02" w:rsidP="00DE4B51">
      <w:pPr>
        <w:rPr>
          <w:sz w:val="32"/>
          <w:szCs w:val="28"/>
        </w:rPr>
      </w:pPr>
      <w:r w:rsidRPr="00DE4B51">
        <w:rPr>
          <w:sz w:val="32"/>
          <w:szCs w:val="28"/>
        </w:rPr>
        <w:t xml:space="preserve">Please </w:t>
      </w:r>
      <w:proofErr w:type="gramStart"/>
      <w:r w:rsidRPr="00DE4B51">
        <w:rPr>
          <w:sz w:val="32"/>
          <w:szCs w:val="28"/>
        </w:rPr>
        <w:t>continue on</w:t>
      </w:r>
      <w:proofErr w:type="gramEnd"/>
      <w:r w:rsidRPr="00DE4B51">
        <w:rPr>
          <w:sz w:val="32"/>
          <w:szCs w:val="28"/>
        </w:rPr>
        <w:t xml:space="preserve"> another sheet if you need to</w:t>
      </w:r>
      <w:r w:rsidR="00DE4B51">
        <w:rPr>
          <w:sz w:val="32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C02" w14:paraId="555C11DB" w14:textId="77777777" w:rsidTr="006D3EB1">
        <w:tc>
          <w:tcPr>
            <w:tcW w:w="10682" w:type="dxa"/>
          </w:tcPr>
          <w:p w14:paraId="5A07CC58" w14:textId="1D5DC48F" w:rsidR="00922C02" w:rsidRPr="00394089" w:rsidRDefault="00922C02" w:rsidP="006D3EB1">
            <w:pPr>
              <w:rPr>
                <w:rStyle w:val="Heading2Char"/>
              </w:rPr>
            </w:pPr>
            <w:r w:rsidRPr="00DE4B51">
              <w:rPr>
                <w:rFonts w:cstheme="minorHAnsi"/>
                <w:noProof/>
                <w:sz w:val="32"/>
                <w:szCs w:val="32"/>
                <w:lang w:eastAsia="en-GB"/>
              </w:rPr>
              <w:lastRenderedPageBreak/>
              <w:drawing>
                <wp:inline distT="0" distB="0" distL="0" distR="0" wp14:anchorId="688A7E5E" wp14:editId="241EC965">
                  <wp:extent cx="963161" cy="62865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61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B51">
              <w:rPr>
                <w:rFonts w:cstheme="minorHAnsi"/>
                <w:sz w:val="32"/>
                <w:szCs w:val="32"/>
              </w:rPr>
              <w:t xml:space="preserve">   </w:t>
            </w:r>
            <w:r w:rsidR="00DE4B51" w:rsidRPr="00394089">
              <w:rPr>
                <w:rStyle w:val="Heading2Char"/>
              </w:rPr>
              <w:t>Tell us a</w:t>
            </w:r>
            <w:r w:rsidRPr="00394089">
              <w:rPr>
                <w:rStyle w:val="Heading2Char"/>
              </w:rPr>
              <w:t xml:space="preserve">bout </w:t>
            </w:r>
            <w:r w:rsidR="00DE4B51" w:rsidRPr="00394089">
              <w:rPr>
                <w:rStyle w:val="Heading2Char"/>
              </w:rPr>
              <w:t>y</w:t>
            </w:r>
            <w:r w:rsidRPr="00394089">
              <w:rPr>
                <w:rStyle w:val="Heading2Char"/>
              </w:rPr>
              <w:t>ou</w:t>
            </w:r>
            <w:r w:rsidR="00DE4B51" w:rsidRPr="00394089">
              <w:rPr>
                <w:rStyle w:val="Heading2Char"/>
              </w:rPr>
              <w:t>rself</w:t>
            </w:r>
          </w:p>
          <w:p w14:paraId="783722A8" w14:textId="77777777" w:rsidR="00922C02" w:rsidRPr="00DE4B51" w:rsidRDefault="00922C02" w:rsidP="006D3EB1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6398D4D" w14:textId="6D316FAD" w:rsidR="00922C02" w:rsidRPr="00DE4B51" w:rsidRDefault="00922C02" w:rsidP="006D3EB1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DE4B51">
              <w:rPr>
                <w:rFonts w:asciiTheme="minorHAnsi" w:hAnsiTheme="minorHAnsi" w:cstheme="minorHAnsi"/>
                <w:sz w:val="32"/>
                <w:szCs w:val="32"/>
              </w:rPr>
              <w:t xml:space="preserve">What makes you a good person to do this job?  Please think about the skills you will need </w:t>
            </w:r>
            <w:r w:rsidR="00394089">
              <w:rPr>
                <w:rFonts w:asciiTheme="minorHAnsi" w:hAnsiTheme="minorHAnsi" w:cstheme="minorHAnsi"/>
                <w:sz w:val="32"/>
                <w:szCs w:val="32"/>
              </w:rPr>
              <w:t>(you can find these in the job spec</w:t>
            </w:r>
            <w:r w:rsidRPr="00DE4B51">
              <w:rPr>
                <w:rFonts w:asciiTheme="minorHAnsi" w:hAnsiTheme="minorHAnsi" w:cstheme="minorHAnsi"/>
                <w:sz w:val="32"/>
                <w:szCs w:val="32"/>
              </w:rPr>
              <w:t>ification</w:t>
            </w:r>
            <w:r w:rsidR="00394089">
              <w:rPr>
                <w:rFonts w:asciiTheme="minorHAnsi" w:hAnsiTheme="minorHAnsi" w:cstheme="minorHAnsi"/>
                <w:sz w:val="32"/>
                <w:szCs w:val="32"/>
              </w:rPr>
              <w:t>)</w:t>
            </w:r>
            <w:r w:rsidR="00DE4B51"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  <w:p w14:paraId="18EEAFFF" w14:textId="77777777" w:rsidR="00922C02" w:rsidRPr="00850CF6" w:rsidRDefault="00922C02" w:rsidP="006D3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28834" w14:textId="77777777" w:rsidR="00922C02" w:rsidRPr="00850CF6" w:rsidRDefault="00922C02" w:rsidP="006D3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00011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5F6975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5DB32E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AFA0FB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BFC302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A8E716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B61C25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629987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A87A9A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744661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BCD3C6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153948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435DA5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C384B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B8554F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AD9D26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72B8C3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26D15A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3A5299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7F7673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EFDC77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E98E09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FAA9B7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4D9F09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DACFAB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5DC430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3C4307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E41201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935528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369A20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C3991E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D5BF0F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0F6DE6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F80D63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265A1E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75DC8E" w14:textId="77777777" w:rsidR="00922C02" w:rsidRDefault="00922C02" w:rsidP="00394089">
      <w:pPr>
        <w:pStyle w:val="Heading2"/>
      </w:pPr>
      <w:r>
        <w:lastRenderedPageBreak/>
        <w:t>References</w:t>
      </w:r>
    </w:p>
    <w:p w14:paraId="499D160F" w14:textId="77777777" w:rsidR="00394089" w:rsidRDefault="00394089" w:rsidP="00394089">
      <w:pPr>
        <w:pStyle w:val="Default"/>
        <w:rPr>
          <w:sz w:val="28"/>
          <w:szCs w:val="28"/>
        </w:rPr>
      </w:pPr>
    </w:p>
    <w:p w14:paraId="22E065F6" w14:textId="7D9F4911" w:rsidR="00922C02" w:rsidRDefault="00922C02" w:rsidP="0039408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394089">
        <w:rPr>
          <w:rFonts w:asciiTheme="minorHAnsi" w:hAnsiTheme="minorHAnsi" w:cstheme="minorHAnsi"/>
          <w:sz w:val="32"/>
          <w:szCs w:val="28"/>
        </w:rPr>
        <w:t>Please give us the name and contact details of 2 referees/people who know you well</w:t>
      </w:r>
      <w:r w:rsidR="00394089">
        <w:rPr>
          <w:rFonts w:asciiTheme="minorHAnsi" w:hAnsiTheme="minorHAnsi" w:cstheme="minorHAnsi"/>
          <w:sz w:val="32"/>
          <w:szCs w:val="28"/>
        </w:rPr>
        <w:t xml:space="preserve"> – </w:t>
      </w:r>
      <w:r w:rsidR="00394089" w:rsidRPr="00394089">
        <w:rPr>
          <w:rFonts w:asciiTheme="minorHAnsi" w:hAnsiTheme="minorHAnsi" w:cstheme="minorHAnsi"/>
          <w:sz w:val="32"/>
          <w:szCs w:val="32"/>
        </w:rPr>
        <w:t>your referees cannot</w:t>
      </w:r>
      <w:r w:rsidRPr="00394089">
        <w:rPr>
          <w:rFonts w:asciiTheme="minorHAnsi" w:hAnsiTheme="minorHAnsi" w:cstheme="minorHAnsi"/>
          <w:sz w:val="32"/>
          <w:szCs w:val="32"/>
        </w:rPr>
        <w:t xml:space="preserve"> be family members</w:t>
      </w:r>
      <w:r w:rsidR="00394089">
        <w:rPr>
          <w:rFonts w:asciiTheme="minorHAnsi" w:hAnsiTheme="minorHAnsi" w:cstheme="minorHAnsi"/>
          <w:sz w:val="32"/>
          <w:szCs w:val="32"/>
        </w:rPr>
        <w:t>.</w:t>
      </w:r>
    </w:p>
    <w:p w14:paraId="5B1D8A03" w14:textId="77777777" w:rsidR="00394089" w:rsidRPr="00394089" w:rsidRDefault="00394089" w:rsidP="00394089">
      <w:pPr>
        <w:pStyle w:val="Default"/>
        <w:rPr>
          <w:rFonts w:asciiTheme="minorHAnsi" w:hAnsiTheme="minorHAnsi" w:cstheme="minorHAnsi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3484"/>
        <w:gridCol w:w="3495"/>
      </w:tblGrid>
      <w:tr w:rsidR="00922C02" w14:paraId="1A2385E2" w14:textId="77777777" w:rsidTr="006D3EB1">
        <w:tc>
          <w:tcPr>
            <w:tcW w:w="3560" w:type="dxa"/>
          </w:tcPr>
          <w:p w14:paraId="342B797F" w14:textId="77777777" w:rsidR="00394089" w:rsidRDefault="00394089" w:rsidP="006D3EB1">
            <w:pPr>
              <w:rPr>
                <w:rFonts w:cstheme="minorHAnsi"/>
                <w:sz w:val="32"/>
                <w:szCs w:val="28"/>
              </w:rPr>
            </w:pPr>
          </w:p>
          <w:p w14:paraId="15B45D45" w14:textId="7A0886E2" w:rsidR="00922C02" w:rsidRPr="00394089" w:rsidRDefault="00922C02" w:rsidP="006D3EB1">
            <w:pPr>
              <w:rPr>
                <w:rFonts w:cstheme="minorHAnsi"/>
                <w:sz w:val="32"/>
                <w:szCs w:val="28"/>
              </w:rPr>
            </w:pPr>
            <w:r w:rsidRPr="00394089">
              <w:rPr>
                <w:rFonts w:cstheme="minorHAnsi"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C20FB16" wp14:editId="75C1A6AB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33019</wp:posOffset>
                  </wp:positionV>
                  <wp:extent cx="666115" cy="424815"/>
                  <wp:effectExtent l="0" t="0" r="63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6ADDCF" w14:textId="77777777" w:rsidR="00922C02" w:rsidRPr="00394089" w:rsidRDefault="00922C02" w:rsidP="006D3EB1">
            <w:pPr>
              <w:jc w:val="center"/>
              <w:rPr>
                <w:rFonts w:cstheme="minorHAnsi"/>
                <w:sz w:val="32"/>
                <w:szCs w:val="28"/>
              </w:rPr>
            </w:pPr>
          </w:p>
          <w:p w14:paraId="1CED3F45" w14:textId="77777777" w:rsidR="00394089" w:rsidRDefault="00394089" w:rsidP="006D3EB1">
            <w:pPr>
              <w:jc w:val="center"/>
              <w:rPr>
                <w:rFonts w:cstheme="minorHAnsi"/>
                <w:sz w:val="32"/>
              </w:rPr>
            </w:pPr>
          </w:p>
          <w:p w14:paraId="75CC1B73" w14:textId="44E4E9E1" w:rsidR="00922C02" w:rsidRPr="00394089" w:rsidRDefault="00922C02" w:rsidP="006D3EB1">
            <w:pPr>
              <w:jc w:val="center"/>
              <w:rPr>
                <w:rFonts w:cstheme="minorHAnsi"/>
                <w:sz w:val="32"/>
              </w:rPr>
            </w:pPr>
            <w:r w:rsidRPr="00394089">
              <w:rPr>
                <w:rFonts w:cstheme="minorHAnsi"/>
                <w:sz w:val="32"/>
              </w:rPr>
              <w:t>Name and how you</w:t>
            </w:r>
          </w:p>
          <w:p w14:paraId="3245EF08" w14:textId="77777777" w:rsidR="00922C02" w:rsidRPr="00394089" w:rsidRDefault="00922C02" w:rsidP="006D3EB1">
            <w:pPr>
              <w:jc w:val="center"/>
              <w:rPr>
                <w:rFonts w:cstheme="minorHAnsi"/>
                <w:sz w:val="32"/>
              </w:rPr>
            </w:pPr>
            <w:r w:rsidRPr="00394089">
              <w:rPr>
                <w:rFonts w:cstheme="minorHAnsi"/>
                <w:sz w:val="32"/>
              </w:rPr>
              <w:t>know this person</w:t>
            </w:r>
          </w:p>
        </w:tc>
        <w:tc>
          <w:tcPr>
            <w:tcW w:w="3561" w:type="dxa"/>
          </w:tcPr>
          <w:p w14:paraId="258853EE" w14:textId="77777777" w:rsidR="00394089" w:rsidRDefault="00394089" w:rsidP="006D3EB1">
            <w:pPr>
              <w:jc w:val="center"/>
              <w:rPr>
                <w:rFonts w:cstheme="minorHAnsi"/>
                <w:sz w:val="32"/>
                <w:szCs w:val="28"/>
              </w:rPr>
            </w:pPr>
          </w:p>
          <w:p w14:paraId="3FEFE13F" w14:textId="77DAF224" w:rsidR="00922C02" w:rsidRPr="00394089" w:rsidRDefault="00922C02" w:rsidP="006D3EB1">
            <w:pPr>
              <w:jc w:val="center"/>
              <w:rPr>
                <w:rFonts w:cstheme="minorHAnsi"/>
                <w:sz w:val="32"/>
                <w:szCs w:val="28"/>
              </w:rPr>
            </w:pPr>
            <w:r w:rsidRPr="00394089">
              <w:rPr>
                <w:rFonts w:cstheme="minorHAnsi"/>
                <w:noProof/>
                <w:sz w:val="32"/>
                <w:szCs w:val="28"/>
                <w:lang w:eastAsia="en-GB"/>
              </w:rPr>
              <w:drawing>
                <wp:inline distT="0" distB="0" distL="0" distR="0" wp14:anchorId="3AB0960F" wp14:editId="1CDB1CB8">
                  <wp:extent cx="490175" cy="49530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38" cy="50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3A665" w14:textId="77777777" w:rsidR="00394089" w:rsidRDefault="00394089" w:rsidP="006D3EB1">
            <w:pPr>
              <w:jc w:val="center"/>
              <w:rPr>
                <w:rFonts w:cstheme="minorHAnsi"/>
                <w:sz w:val="32"/>
              </w:rPr>
            </w:pPr>
          </w:p>
          <w:p w14:paraId="70A0F178" w14:textId="54A10E6F" w:rsidR="00922C02" w:rsidRPr="00394089" w:rsidRDefault="00922C02" w:rsidP="006D3EB1">
            <w:pPr>
              <w:jc w:val="center"/>
              <w:rPr>
                <w:rFonts w:cstheme="minorHAnsi"/>
                <w:sz w:val="32"/>
              </w:rPr>
            </w:pPr>
            <w:r w:rsidRPr="00394089">
              <w:rPr>
                <w:rFonts w:cstheme="minorHAnsi"/>
                <w:sz w:val="32"/>
              </w:rPr>
              <w:t>Their address and Phone Number</w:t>
            </w:r>
          </w:p>
        </w:tc>
        <w:tc>
          <w:tcPr>
            <w:tcW w:w="3561" w:type="dxa"/>
          </w:tcPr>
          <w:p w14:paraId="5FCA8847" w14:textId="77777777" w:rsidR="00394089" w:rsidRDefault="00394089" w:rsidP="006D3EB1">
            <w:pPr>
              <w:jc w:val="center"/>
              <w:rPr>
                <w:rFonts w:cstheme="minorHAnsi"/>
                <w:sz w:val="32"/>
                <w:szCs w:val="28"/>
              </w:rPr>
            </w:pPr>
          </w:p>
          <w:p w14:paraId="695C82A6" w14:textId="12C662D7" w:rsidR="00922C02" w:rsidRPr="00394089" w:rsidRDefault="00922C02" w:rsidP="006D3EB1">
            <w:pPr>
              <w:jc w:val="center"/>
              <w:rPr>
                <w:rFonts w:cstheme="minorHAnsi"/>
                <w:sz w:val="32"/>
                <w:szCs w:val="28"/>
              </w:rPr>
            </w:pPr>
            <w:r w:rsidRPr="00394089">
              <w:rPr>
                <w:rFonts w:cstheme="minorHAnsi"/>
                <w:noProof/>
                <w:sz w:val="32"/>
                <w:szCs w:val="28"/>
                <w:lang w:eastAsia="en-GB"/>
              </w:rPr>
              <w:drawing>
                <wp:inline distT="0" distB="0" distL="0" distR="0" wp14:anchorId="09DBED00" wp14:editId="5046BD9C">
                  <wp:extent cx="891834" cy="59944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87" cy="61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86140" w14:textId="77777777" w:rsidR="00394089" w:rsidRPr="00394089" w:rsidRDefault="00394089" w:rsidP="006D3EB1">
            <w:pPr>
              <w:jc w:val="center"/>
              <w:rPr>
                <w:rFonts w:cstheme="minorHAnsi"/>
                <w:sz w:val="18"/>
              </w:rPr>
            </w:pPr>
          </w:p>
          <w:p w14:paraId="1D0D1677" w14:textId="1CE9874D" w:rsidR="00922C02" w:rsidRPr="00394089" w:rsidRDefault="00922C02" w:rsidP="006D3EB1">
            <w:pPr>
              <w:jc w:val="center"/>
              <w:rPr>
                <w:rFonts w:cstheme="minorHAnsi"/>
                <w:sz w:val="32"/>
              </w:rPr>
            </w:pPr>
            <w:r w:rsidRPr="00394089">
              <w:rPr>
                <w:rFonts w:cstheme="minorHAnsi"/>
                <w:sz w:val="32"/>
              </w:rPr>
              <w:t>Their</w:t>
            </w:r>
            <w:r w:rsidRPr="00394089">
              <w:rPr>
                <w:rFonts w:cstheme="minorHAnsi"/>
                <w:sz w:val="32"/>
                <w:szCs w:val="28"/>
              </w:rPr>
              <w:t xml:space="preserve"> </w:t>
            </w:r>
            <w:r w:rsidRPr="00394089">
              <w:rPr>
                <w:rFonts w:cstheme="minorHAnsi"/>
                <w:sz w:val="32"/>
              </w:rPr>
              <w:t>Email Address</w:t>
            </w:r>
          </w:p>
        </w:tc>
      </w:tr>
      <w:tr w:rsidR="00922C02" w14:paraId="7B862C05" w14:textId="77777777" w:rsidTr="00394089">
        <w:trPr>
          <w:trHeight w:val="1375"/>
        </w:trPr>
        <w:tc>
          <w:tcPr>
            <w:tcW w:w="3560" w:type="dxa"/>
          </w:tcPr>
          <w:p w14:paraId="5FD400D9" w14:textId="77777777" w:rsidR="00922C02" w:rsidRDefault="00922C02" w:rsidP="006D3E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BEDA69" w14:textId="77777777" w:rsidR="00922C02" w:rsidRDefault="00922C02" w:rsidP="006D3E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CDB69B" w14:textId="77777777" w:rsidR="00922C02" w:rsidRDefault="00922C02" w:rsidP="006D3E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3FA71A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FA547C" w14:textId="77777777" w:rsidR="00922C02" w:rsidRDefault="00922C02" w:rsidP="006D3E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14:paraId="1D87C9D4" w14:textId="77777777" w:rsidR="00922C02" w:rsidRDefault="00922C02" w:rsidP="006D3E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14:paraId="7D568701" w14:textId="77777777" w:rsidR="00922C02" w:rsidRDefault="00922C02" w:rsidP="006D3E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C02" w14:paraId="677B7F6F" w14:textId="77777777" w:rsidTr="00394089">
        <w:trPr>
          <w:trHeight w:val="1738"/>
        </w:trPr>
        <w:tc>
          <w:tcPr>
            <w:tcW w:w="3560" w:type="dxa"/>
          </w:tcPr>
          <w:p w14:paraId="6553A2FE" w14:textId="77777777" w:rsidR="00922C02" w:rsidRDefault="00922C02" w:rsidP="006D3E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CF548A7" w14:textId="77777777" w:rsidR="00922C02" w:rsidRDefault="00922C02" w:rsidP="003940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14:paraId="48F11818" w14:textId="77777777" w:rsidR="00922C02" w:rsidRDefault="00922C02" w:rsidP="006D3E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14:paraId="643619FF" w14:textId="77777777" w:rsidR="00922C02" w:rsidRDefault="00922C02" w:rsidP="006D3E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AC9D12" w14:textId="77777777" w:rsidR="00922C02" w:rsidRDefault="00922C02" w:rsidP="006D3E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127E13" w14:textId="77777777" w:rsidR="00922C02" w:rsidRDefault="00922C02" w:rsidP="006D3E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7B8422" w14:textId="77777777" w:rsidR="00922C02" w:rsidRDefault="00922C02" w:rsidP="006D3E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88CF0A" w14:textId="77777777" w:rsidR="00922C02" w:rsidRDefault="00922C02" w:rsidP="006D3E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D4A623" w14:textId="77777777" w:rsidR="00922C02" w:rsidRDefault="00922C02" w:rsidP="00922C0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1552" behindDoc="0" locked="0" layoutInCell="1" allowOverlap="1" wp14:anchorId="3EFA213E" wp14:editId="0D90606B">
            <wp:simplePos x="0" y="0"/>
            <wp:positionH relativeFrom="column">
              <wp:posOffset>38100</wp:posOffset>
            </wp:positionH>
            <wp:positionV relativeFrom="paragraph">
              <wp:posOffset>173989</wp:posOffset>
            </wp:positionV>
            <wp:extent cx="876300" cy="502047"/>
            <wp:effectExtent l="0" t="0" r="0" b="0"/>
            <wp:wrapNone/>
            <wp:docPr id="9" name="irc_mi" descr="http://www.flairnow.co.uk/Images/DBSFORM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airnow.co.uk/Images/DBSFORM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47" cy="50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633E8" w14:textId="76CFB00D" w:rsidR="00922C02" w:rsidRDefault="00922C02" w:rsidP="00394089">
      <w:pPr>
        <w:pStyle w:val="Heading2"/>
      </w:pPr>
      <w:r>
        <w:rPr>
          <w:noProof/>
          <w:color w:val="0000FF"/>
          <w:lang w:eastAsia="en-GB"/>
        </w:rPr>
        <w:t xml:space="preserve">                     </w:t>
      </w:r>
      <w:r w:rsidRPr="00394089">
        <w:t>Disclosure and Barring (Keeping People Safe)</w:t>
      </w:r>
    </w:p>
    <w:p w14:paraId="18A1D1FE" w14:textId="77777777" w:rsidR="00394089" w:rsidRPr="00394089" w:rsidRDefault="00394089" w:rsidP="00394089"/>
    <w:p w14:paraId="1731FEAF" w14:textId="77777777" w:rsidR="00922C02" w:rsidRPr="00394089" w:rsidRDefault="00922C02" w:rsidP="00922C02">
      <w:pPr>
        <w:rPr>
          <w:rFonts w:ascii="Arial" w:hAnsi="Arial" w:cs="Arial"/>
          <w:sz w:val="20"/>
          <w:szCs w:val="20"/>
        </w:rPr>
      </w:pPr>
      <w:r w:rsidRPr="00394089">
        <w:rPr>
          <w:rFonts w:cstheme="minorHAnsi"/>
          <w:sz w:val="32"/>
          <w:szCs w:val="32"/>
        </w:rPr>
        <w:t xml:space="preserve">As you will be going into the homes of people who are vulnerable you will need to complete a DBS check form.            </w:t>
      </w:r>
      <w:r w:rsidRPr="00394089">
        <w:rPr>
          <w:rFonts w:ascii="Arial" w:hAnsi="Arial" w:cs="Arial"/>
          <w:sz w:val="20"/>
          <w:szCs w:val="20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  <w:gridCol w:w="1119"/>
        <w:gridCol w:w="923"/>
      </w:tblGrid>
      <w:tr w:rsidR="00922C02" w14:paraId="493654C0" w14:textId="77777777" w:rsidTr="006D3EB1">
        <w:tc>
          <w:tcPr>
            <w:tcW w:w="8613" w:type="dxa"/>
          </w:tcPr>
          <w:p w14:paraId="63A2634D" w14:textId="6A5CE291" w:rsidR="00922C02" w:rsidRPr="00394089" w:rsidRDefault="00922C02" w:rsidP="006D3EB1">
            <w:pPr>
              <w:rPr>
                <w:rFonts w:cstheme="minorHAnsi"/>
                <w:sz w:val="28"/>
                <w:szCs w:val="20"/>
              </w:rPr>
            </w:pPr>
            <w:r w:rsidRPr="00394089">
              <w:rPr>
                <w:rFonts w:cstheme="minorHAnsi"/>
                <w:sz w:val="28"/>
                <w:szCs w:val="20"/>
              </w:rPr>
              <w:t>Do you have any /have you had any convictions, cautions, reprimands or warnings that will appear on a DBS check or are you subject to on-going police investigation or proceedings?</w:t>
            </w:r>
            <w:r w:rsidR="00394089">
              <w:rPr>
                <w:rFonts w:cstheme="minorHAnsi"/>
                <w:sz w:val="28"/>
                <w:szCs w:val="20"/>
              </w:rPr>
              <w:t xml:space="preserve"> </w:t>
            </w:r>
            <w:r w:rsidRPr="00394089">
              <w:rPr>
                <w:rFonts w:cstheme="minorHAnsi"/>
                <w:sz w:val="28"/>
                <w:szCs w:val="20"/>
              </w:rPr>
              <w:t xml:space="preserve">If </w:t>
            </w:r>
            <w:proofErr w:type="gramStart"/>
            <w:r w:rsidRPr="00394089">
              <w:rPr>
                <w:rFonts w:cstheme="minorHAnsi"/>
                <w:sz w:val="28"/>
                <w:szCs w:val="20"/>
              </w:rPr>
              <w:t>yes</w:t>
            </w:r>
            <w:proofErr w:type="gramEnd"/>
            <w:r w:rsidRPr="00394089">
              <w:rPr>
                <w:rFonts w:cstheme="minorHAnsi"/>
                <w:sz w:val="28"/>
                <w:szCs w:val="20"/>
              </w:rPr>
              <w:t xml:space="preserve"> please tell us about it</w:t>
            </w:r>
            <w:r w:rsidR="00394089">
              <w:rPr>
                <w:rFonts w:cstheme="minorHAnsi"/>
                <w:sz w:val="28"/>
                <w:szCs w:val="20"/>
              </w:rPr>
              <w:t>:</w:t>
            </w:r>
          </w:p>
          <w:p w14:paraId="67C8752F" w14:textId="77777777" w:rsidR="00922C02" w:rsidRDefault="00922C02" w:rsidP="006D3E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481B7" w14:textId="77777777" w:rsidR="00922C02" w:rsidRDefault="00922C02" w:rsidP="006D3E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103B3" w14:textId="77777777" w:rsidR="00922C02" w:rsidRDefault="00922C02" w:rsidP="006D3E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7C90A" w14:textId="77777777" w:rsidR="00922C02" w:rsidRDefault="00922C02" w:rsidP="006D3E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4C6A3" w14:textId="77777777" w:rsidR="00922C02" w:rsidRDefault="00922C02" w:rsidP="006D3E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C51CED" w14:textId="77777777" w:rsidR="00922C02" w:rsidRDefault="00922C02" w:rsidP="006D3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39567" w14:textId="77777777" w:rsidR="00922C02" w:rsidRPr="003E094F" w:rsidRDefault="00922C02" w:rsidP="006D3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E094F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1B75A14" w14:textId="77777777" w:rsidR="00922C02" w:rsidRPr="003E094F" w:rsidRDefault="00922C02" w:rsidP="006D3EB1">
            <w:pPr>
              <w:rPr>
                <w:rFonts w:ascii="Arial" w:hAnsi="Arial" w:cs="Arial"/>
                <w:sz w:val="24"/>
                <w:szCs w:val="24"/>
              </w:rPr>
            </w:pPr>
            <w:r w:rsidRPr="003E094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2A4857" wp14:editId="6626233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86360</wp:posOffset>
                      </wp:positionV>
                      <wp:extent cx="381000" cy="3143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FD2AE" id="Rectangle 11" o:spid="_x0000_s1026" style="position:absolute;margin-left:6.6pt;margin-top:6.8pt;width:30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  <w:p w14:paraId="72075394" w14:textId="77777777" w:rsidR="00922C02" w:rsidRPr="003E094F" w:rsidRDefault="00922C02" w:rsidP="006D3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1E1E5C51" w14:textId="77777777" w:rsidR="00922C02" w:rsidRDefault="00922C02" w:rsidP="006D3E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84A19" w14:textId="77777777" w:rsidR="00922C02" w:rsidRPr="003E094F" w:rsidRDefault="00922C02" w:rsidP="006D3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E094F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  <w:p w14:paraId="57CF5D2C" w14:textId="77777777" w:rsidR="00922C02" w:rsidRPr="003E094F" w:rsidRDefault="00922C02" w:rsidP="006D3EB1">
            <w:pPr>
              <w:rPr>
                <w:rFonts w:ascii="Arial" w:hAnsi="Arial" w:cs="Arial"/>
                <w:sz w:val="24"/>
                <w:szCs w:val="24"/>
              </w:rPr>
            </w:pPr>
            <w:r w:rsidRPr="003E094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211D17" wp14:editId="7165D2B8">
                      <wp:simplePos x="0" y="0"/>
                      <wp:positionH relativeFrom="column">
                        <wp:posOffset>59054</wp:posOffset>
                      </wp:positionH>
                      <wp:positionV relativeFrom="paragraph">
                        <wp:posOffset>86360</wp:posOffset>
                      </wp:positionV>
                      <wp:extent cx="352425" cy="3143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BD9C2" id="Rectangle 12" o:spid="_x0000_s1026" style="position:absolute;margin-left:4.65pt;margin-top:6.8pt;width:27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" fillcolor="#4f81bd" strokecolor="#385d8a" strokeweight="2pt"/>
                  </w:pict>
                </mc:Fallback>
              </mc:AlternateContent>
            </w:r>
          </w:p>
        </w:tc>
      </w:tr>
    </w:tbl>
    <w:p w14:paraId="445E1594" w14:textId="61DB04D8" w:rsidR="00922C02" w:rsidRDefault="00922C02" w:rsidP="00922C02">
      <w:pPr>
        <w:jc w:val="center"/>
        <w:rPr>
          <w:rFonts w:ascii="Arial" w:hAnsi="Arial" w:cs="Arial"/>
          <w:color w:val="548DD4" w:themeColor="text2" w:themeTint="99"/>
        </w:rPr>
      </w:pPr>
    </w:p>
    <w:p w14:paraId="686EA1B6" w14:textId="6A22E686" w:rsidR="00922C02" w:rsidRPr="00394089" w:rsidRDefault="00394089" w:rsidP="00394089">
      <w:pPr>
        <w:pStyle w:val="Heading1"/>
        <w:rPr>
          <w:sz w:val="32"/>
        </w:rPr>
      </w:pPr>
      <w:r w:rsidRPr="00394089">
        <w:rPr>
          <w:noProof/>
          <w:sz w:val="32"/>
          <w:lang w:eastAsia="en-GB"/>
        </w:rPr>
        <w:drawing>
          <wp:anchor distT="0" distB="0" distL="114300" distR="114300" simplePos="0" relativeHeight="251676672" behindDoc="0" locked="0" layoutInCell="1" allowOverlap="1" wp14:anchorId="6A51D51A" wp14:editId="514F39E8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04825" cy="476250"/>
            <wp:effectExtent l="0" t="0" r="9525" b="0"/>
            <wp:wrapSquare wrapText="bothSides"/>
            <wp:docPr id="17" name="Picture 17" descr="Image result for signing nam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ning name 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C02" w:rsidRPr="00394089">
        <w:rPr>
          <w:sz w:val="32"/>
        </w:rPr>
        <w:t xml:space="preserve">I confirm that the information is </w:t>
      </w:r>
      <w:proofErr w:type="gramStart"/>
      <w:r w:rsidR="00922C02" w:rsidRPr="00394089">
        <w:rPr>
          <w:sz w:val="32"/>
        </w:rPr>
        <w:t>true</w:t>
      </w:r>
      <w:proofErr w:type="gramEnd"/>
      <w:r w:rsidR="00922C02" w:rsidRPr="00394089">
        <w:rPr>
          <w:sz w:val="32"/>
        </w:rPr>
        <w:t xml:space="preserve"> and I give consent for Voyage Care to check any information I have provided on this application form.</w:t>
      </w:r>
    </w:p>
    <w:p w14:paraId="2B6FD682" w14:textId="77777777" w:rsidR="00394089" w:rsidRDefault="00394089" w:rsidP="00922C02">
      <w:pPr>
        <w:rPr>
          <w:rFonts w:cstheme="minorHAnsi"/>
          <w:sz w:val="32"/>
        </w:rPr>
      </w:pPr>
    </w:p>
    <w:p w14:paraId="5F5D71ED" w14:textId="54ACFB80" w:rsidR="00922C02" w:rsidRPr="00394089" w:rsidRDefault="00922C02" w:rsidP="00922C02">
      <w:pPr>
        <w:rPr>
          <w:rFonts w:cstheme="minorHAnsi"/>
          <w:sz w:val="32"/>
        </w:rPr>
      </w:pPr>
      <w:r w:rsidRPr="00394089">
        <w:rPr>
          <w:rFonts w:cstheme="minorHAnsi"/>
          <w:sz w:val="32"/>
        </w:rPr>
        <w:t>Signatur</w:t>
      </w:r>
      <w:r w:rsidR="00394089" w:rsidRPr="00394089">
        <w:rPr>
          <w:rFonts w:cstheme="minorHAnsi"/>
          <w:sz w:val="32"/>
        </w:rPr>
        <w:t>e</w:t>
      </w:r>
      <w:r w:rsidR="00394089">
        <w:rPr>
          <w:rFonts w:cstheme="minorHAnsi"/>
          <w:sz w:val="32"/>
        </w:rPr>
        <w:t>…………………………………………………………………… Date………………………………</w:t>
      </w:r>
      <w:bookmarkStart w:id="0" w:name="_GoBack"/>
      <w:bookmarkEnd w:id="0"/>
    </w:p>
    <w:sectPr w:rsidR="00922C02" w:rsidRPr="00394089" w:rsidSect="00922C0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560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4923F" w14:textId="77777777" w:rsidR="00A2151E" w:rsidRDefault="00A2151E" w:rsidP="00C22281">
      <w:r>
        <w:separator/>
      </w:r>
    </w:p>
  </w:endnote>
  <w:endnote w:type="continuationSeparator" w:id="0">
    <w:p w14:paraId="65D924A3" w14:textId="77777777" w:rsidR="00A2151E" w:rsidRDefault="00A2151E" w:rsidP="00C2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3F32" w14:textId="77777777" w:rsidR="008C470F" w:rsidRDefault="008C4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388704"/>
      <w:docPartObj>
        <w:docPartGallery w:val="Page Numbers (Bottom of Page)"/>
        <w:docPartUnique/>
      </w:docPartObj>
    </w:sdtPr>
    <w:sdtEndPr/>
    <w:sdtContent>
      <w:sdt>
        <w:sdtPr>
          <w:id w:val="1108480519"/>
          <w:docPartObj>
            <w:docPartGallery w:val="Page Numbers (Top of Page)"/>
            <w:docPartUnique/>
          </w:docPartObj>
        </w:sdtPr>
        <w:sdtEndPr/>
        <w:sdtContent>
          <w:p w14:paraId="5CEC6E7B" w14:textId="77777777" w:rsidR="00962022" w:rsidRPr="00962022" w:rsidRDefault="00962022" w:rsidP="00962022">
            <w:pPr>
              <w:pStyle w:val="Footer"/>
              <w:jc w:val="center"/>
            </w:pPr>
            <w:r w:rsidRPr="00962022">
              <w:t xml:space="preserve">Page </w:t>
            </w:r>
            <w:r w:rsidRPr="00962022">
              <w:rPr>
                <w:bCs/>
                <w:sz w:val="24"/>
                <w:szCs w:val="24"/>
              </w:rPr>
              <w:fldChar w:fldCharType="begin"/>
            </w:r>
            <w:r w:rsidRPr="00962022">
              <w:rPr>
                <w:bCs/>
              </w:rPr>
              <w:instrText xml:space="preserve"> PAGE </w:instrText>
            </w:r>
            <w:r w:rsidRPr="00962022">
              <w:rPr>
                <w:bCs/>
                <w:sz w:val="24"/>
                <w:szCs w:val="24"/>
              </w:rPr>
              <w:fldChar w:fldCharType="separate"/>
            </w:r>
            <w:r w:rsidR="00AF199C">
              <w:rPr>
                <w:bCs/>
                <w:noProof/>
              </w:rPr>
              <w:t>2</w:t>
            </w:r>
            <w:r w:rsidRPr="00962022">
              <w:rPr>
                <w:bCs/>
                <w:sz w:val="24"/>
                <w:szCs w:val="24"/>
              </w:rPr>
              <w:fldChar w:fldCharType="end"/>
            </w:r>
            <w:r w:rsidRPr="00962022">
              <w:t xml:space="preserve"> of </w:t>
            </w:r>
            <w:r w:rsidRPr="00962022">
              <w:rPr>
                <w:bCs/>
                <w:sz w:val="24"/>
                <w:szCs w:val="24"/>
              </w:rPr>
              <w:fldChar w:fldCharType="begin"/>
            </w:r>
            <w:r w:rsidRPr="00962022">
              <w:rPr>
                <w:bCs/>
              </w:rPr>
              <w:instrText xml:space="preserve"> NUMPAGES  </w:instrText>
            </w:r>
            <w:r w:rsidRPr="00962022">
              <w:rPr>
                <w:bCs/>
                <w:sz w:val="24"/>
                <w:szCs w:val="24"/>
              </w:rPr>
              <w:fldChar w:fldCharType="separate"/>
            </w:r>
            <w:r w:rsidR="00AF199C">
              <w:rPr>
                <w:bCs/>
                <w:noProof/>
              </w:rPr>
              <w:t>2</w:t>
            </w:r>
            <w:r w:rsidRPr="0096202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4274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C7FABF" w14:textId="77777777" w:rsidR="00962022" w:rsidRDefault="00962022" w:rsidP="00962022">
            <w:pPr>
              <w:pStyle w:val="Footer"/>
              <w:jc w:val="center"/>
            </w:pPr>
            <w:r w:rsidRPr="00962022">
              <w:t xml:space="preserve">Page </w:t>
            </w:r>
            <w:r w:rsidRPr="00962022">
              <w:rPr>
                <w:bCs/>
                <w:sz w:val="24"/>
                <w:szCs w:val="24"/>
              </w:rPr>
              <w:fldChar w:fldCharType="begin"/>
            </w:r>
            <w:r w:rsidRPr="00962022">
              <w:rPr>
                <w:bCs/>
              </w:rPr>
              <w:instrText xml:space="preserve"> PAGE </w:instrText>
            </w:r>
            <w:r w:rsidRPr="00962022">
              <w:rPr>
                <w:bCs/>
                <w:sz w:val="24"/>
                <w:szCs w:val="24"/>
              </w:rPr>
              <w:fldChar w:fldCharType="separate"/>
            </w:r>
            <w:r w:rsidR="00AF199C">
              <w:rPr>
                <w:bCs/>
                <w:noProof/>
              </w:rPr>
              <w:t>1</w:t>
            </w:r>
            <w:r w:rsidRPr="00962022">
              <w:rPr>
                <w:bCs/>
                <w:sz w:val="24"/>
                <w:szCs w:val="24"/>
              </w:rPr>
              <w:fldChar w:fldCharType="end"/>
            </w:r>
            <w:r w:rsidRPr="00962022">
              <w:t xml:space="preserve"> of </w:t>
            </w:r>
            <w:r w:rsidRPr="00962022">
              <w:rPr>
                <w:bCs/>
                <w:sz w:val="24"/>
                <w:szCs w:val="24"/>
              </w:rPr>
              <w:fldChar w:fldCharType="begin"/>
            </w:r>
            <w:r w:rsidRPr="00962022">
              <w:rPr>
                <w:bCs/>
              </w:rPr>
              <w:instrText xml:space="preserve"> NUMPAGES  </w:instrText>
            </w:r>
            <w:r w:rsidRPr="00962022">
              <w:rPr>
                <w:bCs/>
                <w:sz w:val="24"/>
                <w:szCs w:val="24"/>
              </w:rPr>
              <w:fldChar w:fldCharType="separate"/>
            </w:r>
            <w:r w:rsidR="00AF199C">
              <w:rPr>
                <w:bCs/>
                <w:noProof/>
              </w:rPr>
              <w:t>2</w:t>
            </w:r>
            <w:r w:rsidRPr="0096202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14F2" w14:textId="77777777" w:rsidR="00A2151E" w:rsidRDefault="00A2151E" w:rsidP="00C22281">
      <w:r>
        <w:separator/>
      </w:r>
    </w:p>
  </w:footnote>
  <w:footnote w:type="continuationSeparator" w:id="0">
    <w:p w14:paraId="0989A904" w14:textId="77777777" w:rsidR="00A2151E" w:rsidRDefault="00A2151E" w:rsidP="00C2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A6EF" w14:textId="77777777" w:rsidR="008C470F" w:rsidRDefault="008C4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128F" w14:textId="77777777" w:rsidR="00962022" w:rsidRDefault="009620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F286C7A" wp14:editId="6CD645BB">
          <wp:simplePos x="0" y="0"/>
          <wp:positionH relativeFrom="column">
            <wp:posOffset>5581650</wp:posOffset>
          </wp:positionH>
          <wp:positionV relativeFrom="paragraph">
            <wp:posOffset>-126365</wp:posOffset>
          </wp:positionV>
          <wp:extent cx="1144270" cy="5949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yage-Care-ribbon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B500" w14:textId="77777777" w:rsidR="00962022" w:rsidRDefault="004A48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733E06B9" wp14:editId="2D94E7B6">
          <wp:simplePos x="0" y="0"/>
          <wp:positionH relativeFrom="page">
            <wp:align>right</wp:align>
          </wp:positionH>
          <wp:positionV relativeFrom="paragraph">
            <wp:posOffset>-278765</wp:posOffset>
          </wp:positionV>
          <wp:extent cx="3556800" cy="782623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footer swoosh - purple and teal (heade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800" cy="782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AAB"/>
    <w:multiLevelType w:val="hybridMultilevel"/>
    <w:tmpl w:val="7B68C336"/>
    <w:lvl w:ilvl="0" w:tplc="61CAE676">
      <w:start w:val="1"/>
      <w:numFmt w:val="decimal"/>
      <w:pStyle w:val="Numericalbullet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2486"/>
    <w:multiLevelType w:val="hybridMultilevel"/>
    <w:tmpl w:val="C792A35A"/>
    <w:lvl w:ilvl="0" w:tplc="2D603B9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1E"/>
    <w:rsid w:val="000B7EB1"/>
    <w:rsid w:val="001A0660"/>
    <w:rsid w:val="002D571F"/>
    <w:rsid w:val="00394089"/>
    <w:rsid w:val="003A4CF2"/>
    <w:rsid w:val="00424A5D"/>
    <w:rsid w:val="004A4887"/>
    <w:rsid w:val="004C10D0"/>
    <w:rsid w:val="008C470F"/>
    <w:rsid w:val="008E7B21"/>
    <w:rsid w:val="00922C02"/>
    <w:rsid w:val="00962022"/>
    <w:rsid w:val="009B1AFF"/>
    <w:rsid w:val="009D7CBA"/>
    <w:rsid w:val="00A2151E"/>
    <w:rsid w:val="00AF199C"/>
    <w:rsid w:val="00B73E52"/>
    <w:rsid w:val="00BE7738"/>
    <w:rsid w:val="00C22281"/>
    <w:rsid w:val="00C52F9C"/>
    <w:rsid w:val="00D050C6"/>
    <w:rsid w:val="00D62192"/>
    <w:rsid w:val="00DE4B51"/>
    <w:rsid w:val="00EB28C6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CBB9"/>
  <w15:docId w15:val="{79593B10-FC23-4C83-850E-C7D66D9E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C22281"/>
    <w:pPr>
      <w:spacing w:after="0" w:line="240" w:lineRule="auto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281"/>
    <w:pPr>
      <w:outlineLvl w:val="0"/>
    </w:pPr>
    <w:rPr>
      <w:b/>
      <w:color w:val="58377B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81"/>
    <w:pPr>
      <w:outlineLvl w:val="1"/>
    </w:pPr>
    <w:rPr>
      <w:b/>
      <w:color w:val="1EA0A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281"/>
    <w:pPr>
      <w:outlineLvl w:val="2"/>
    </w:pPr>
    <w:rPr>
      <w:b/>
      <w:i/>
      <w:color w:val="1EA0A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2281"/>
    <w:pPr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FD7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281"/>
  </w:style>
  <w:style w:type="paragraph" w:styleId="Footer">
    <w:name w:val="footer"/>
    <w:basedOn w:val="Normal"/>
    <w:link w:val="FooterChar"/>
    <w:uiPriority w:val="99"/>
    <w:unhideWhenUsed/>
    <w:rsid w:val="00C22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281"/>
  </w:style>
  <w:style w:type="paragraph" w:styleId="BalloonText">
    <w:name w:val="Balloon Text"/>
    <w:basedOn w:val="Normal"/>
    <w:link w:val="BalloonTextChar"/>
    <w:uiPriority w:val="99"/>
    <w:semiHidden/>
    <w:unhideWhenUsed/>
    <w:rsid w:val="00C22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2281"/>
    <w:rPr>
      <w:b/>
      <w:color w:val="58377B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22281"/>
    <w:rPr>
      <w:b/>
      <w:color w:val="1EA0A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2281"/>
    <w:rPr>
      <w:b/>
      <w:i/>
      <w:color w:val="1EA0A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2281"/>
    <w:rPr>
      <w:b/>
      <w:i/>
      <w:sz w:val="26"/>
      <w:szCs w:val="26"/>
    </w:rPr>
  </w:style>
  <w:style w:type="paragraph" w:customStyle="1" w:styleId="Introcopy">
    <w:name w:val="Intro copy"/>
    <w:basedOn w:val="Normal"/>
    <w:next w:val="Normal"/>
    <w:qFormat/>
    <w:rsid w:val="00C22281"/>
    <w:rPr>
      <w:b/>
      <w:color w:val="5E5D5E"/>
      <w:sz w:val="28"/>
      <w:szCs w:val="28"/>
    </w:rPr>
  </w:style>
  <w:style w:type="paragraph" w:customStyle="1" w:styleId="Bullets">
    <w:name w:val="Bullets"/>
    <w:basedOn w:val="ListParagraph"/>
    <w:qFormat/>
    <w:rsid w:val="002D571F"/>
    <w:pPr>
      <w:numPr>
        <w:numId w:val="1"/>
      </w:numPr>
    </w:pPr>
  </w:style>
  <w:style w:type="paragraph" w:customStyle="1" w:styleId="Numericalbullets">
    <w:name w:val="Numerical bullets"/>
    <w:basedOn w:val="ListParagraph"/>
    <w:qFormat/>
    <w:rsid w:val="002D571F"/>
    <w:pPr>
      <w:numPr>
        <w:numId w:val="2"/>
      </w:numPr>
    </w:pPr>
  </w:style>
  <w:style w:type="paragraph" w:customStyle="1" w:styleId="Bodycopyemphasised">
    <w:name w:val="Body copy emphasised"/>
    <w:basedOn w:val="Normal"/>
    <w:qFormat/>
    <w:rsid w:val="00962022"/>
    <w:rPr>
      <w:b/>
    </w:rPr>
  </w:style>
  <w:style w:type="paragraph" w:styleId="NoSpacing">
    <w:name w:val="No Spacing"/>
    <w:basedOn w:val="Normal"/>
    <w:uiPriority w:val="1"/>
    <w:qFormat/>
    <w:rsid w:val="00962022"/>
  </w:style>
  <w:style w:type="paragraph" w:customStyle="1" w:styleId="Quotes">
    <w:name w:val="Quotes"/>
    <w:basedOn w:val="NoSpacing"/>
    <w:next w:val="NoSpacing"/>
    <w:qFormat/>
    <w:rsid w:val="00962022"/>
    <w:rPr>
      <w:i/>
      <w:color w:val="000000" w:themeColor="text1"/>
    </w:rPr>
  </w:style>
  <w:style w:type="paragraph" w:customStyle="1" w:styleId="Quotesemphasised">
    <w:name w:val="Quotes emphasised"/>
    <w:basedOn w:val="NoSpacing"/>
    <w:next w:val="NoSpacing"/>
    <w:qFormat/>
    <w:rsid w:val="00962022"/>
    <w:rPr>
      <w:b/>
      <w:i/>
      <w:color w:val="000000" w:themeColor="text1"/>
    </w:rPr>
  </w:style>
  <w:style w:type="paragraph" w:customStyle="1" w:styleId="Quotesinstyles">
    <w:name w:val="Quotes in styles"/>
    <w:basedOn w:val="NoSpacing"/>
    <w:next w:val="NoSpacing"/>
    <w:qFormat/>
    <w:rsid w:val="00962022"/>
    <w:rPr>
      <w:i/>
      <w:color w:val="000000" w:themeColor="text1"/>
    </w:rPr>
  </w:style>
  <w:style w:type="table" w:styleId="TableGrid">
    <w:name w:val="Table Grid"/>
    <w:basedOn w:val="TableNormal"/>
    <w:uiPriority w:val="59"/>
    <w:rsid w:val="0096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disclosure+and+barring+service+application+form&amp;source=images&amp;cd=&amp;cad=rja&amp;docid=2RGBn6Dj1pIv_M&amp;tbnid=8q_0Fm80r6vHJM:&amp;ved=0CAUQjRw&amp;url=http://www.flairnow.co.uk/&amp;ei=TVYeUd_8LOet4ASp-oGQDw&amp;bvm=bv.42553238,d.bGE&amp;psig=AFQjCNGFodiL7Qm8EEY-5pDl6fGE1eFY-A&amp;ust=1361029048955745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rketing%20and%20Tendering\MarComms\Branding\Corporate\Templates\Booklet%20without%20front%20cover%20or%20contents%20page%20(portrait)%20Nov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Booklet without front cover or contents page (portrait) Nov 2018</Template>
  <TotalTime>66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Voyage Care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Cary</dc:creator>
  <cp:lastModifiedBy>Allison Cary</cp:lastModifiedBy>
  <cp:revision>1</cp:revision>
  <cp:lastPrinted>2018-03-16T10:29:00Z</cp:lastPrinted>
  <dcterms:created xsi:type="dcterms:W3CDTF">2021-07-21T09:18:00Z</dcterms:created>
  <dcterms:modified xsi:type="dcterms:W3CDTF">2021-07-21T10:25:00Z</dcterms:modified>
</cp:coreProperties>
</file>